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7DAFC103" w:rsidR="000A4BDE" w:rsidRDefault="001C0DB7" w:rsidP="0020324C">
      <w:pPr>
        <w:pStyle w:val="Title"/>
        <w:rPr>
          <w:rFonts w:ascii="Calibri" w:hAnsi="Calibri"/>
        </w:rPr>
      </w:pPr>
      <w:r>
        <w:rPr>
          <w:rFonts w:ascii="Calibri" w:hAnsi="Calibri"/>
        </w:rPr>
        <w:t>Wired</w:t>
      </w:r>
      <w:r w:rsidR="0025189D">
        <w:rPr>
          <w:rFonts w:ascii="Calibri" w:hAnsi="Calibri"/>
        </w:rPr>
        <w:t xml:space="preserve"> Networking Basics</w:t>
      </w:r>
    </w:p>
    <w:p w14:paraId="5E90253B" w14:textId="6AB61937"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5A3A91" w:rsidRPr="005A3A91">
        <w:rPr>
          <w:sz w:val="24"/>
          <w:szCs w:val="24"/>
        </w:rPr>
        <w:t>In this learning module, students will identify and explain the devices and connectivity on a wired network. Students will use networking commands in the Command Prompt (IPCONFIG) to determine the MAC address of the computer, and the IP address for each network interface on the computer, based on connectivity. The students will also use the PING</w:t>
      </w:r>
      <w:r w:rsidR="005A3A91">
        <w:rPr>
          <w:sz w:val="24"/>
          <w:szCs w:val="24"/>
        </w:rPr>
        <w:t xml:space="preserve"> and TRACERT</w:t>
      </w:r>
      <w:r w:rsidR="005A3A91" w:rsidRPr="005A3A91">
        <w:rPr>
          <w:sz w:val="24"/>
          <w:szCs w:val="24"/>
        </w:rPr>
        <w:t xml:space="preserve"> command</w:t>
      </w:r>
      <w:r w:rsidR="005A3A91">
        <w:rPr>
          <w:sz w:val="24"/>
          <w:szCs w:val="24"/>
        </w:rPr>
        <w:t>s</w:t>
      </w:r>
      <w:r w:rsidR="005A3A91" w:rsidRPr="005A3A91">
        <w:rPr>
          <w:sz w:val="24"/>
          <w:szCs w:val="24"/>
        </w:rPr>
        <w:t xml:space="preserve"> to verify communications with another network station. </w:t>
      </w:r>
    </w:p>
    <w:p w14:paraId="550876E6" w14:textId="1FC8E5CC"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6650E1" w:rsidRPr="006650E1">
        <w:rPr>
          <w:sz w:val="24"/>
          <w:szCs w:val="24"/>
        </w:rPr>
        <w:t>Previous knowledge on IP addressing and MAC addressin</w:t>
      </w:r>
      <w:r w:rsidR="00E36129">
        <w:rPr>
          <w:sz w:val="24"/>
          <w:szCs w:val="24"/>
        </w:rPr>
        <w:t>g.</w:t>
      </w:r>
    </w:p>
    <w:p w14:paraId="0D4338A3" w14:textId="7B6E7F67"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1C0DB7">
        <w:rPr>
          <w:sz w:val="24"/>
          <w:szCs w:val="24"/>
        </w:rPr>
        <w:t>55</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193DE187" w:rsidR="00505FD9" w:rsidRDefault="00505FD9" w:rsidP="00E6531A">
      <w:pPr>
        <w:rPr>
          <w:sz w:val="24"/>
          <w:szCs w:val="24"/>
        </w:rPr>
      </w:pPr>
      <w:r w:rsidRPr="001C0DB7">
        <w:rPr>
          <w:b/>
          <w:sz w:val="24"/>
          <w:szCs w:val="24"/>
          <w:u w:val="single"/>
        </w:rPr>
        <w:t>Defense in Depth</w:t>
      </w:r>
      <w:r w:rsidRPr="001C0DB7">
        <w:rPr>
          <w:sz w:val="24"/>
          <w:szCs w:val="24"/>
        </w:rPr>
        <w:tab/>
      </w:r>
      <w:r w:rsidRPr="001C0DB7">
        <w:rPr>
          <w:sz w:val="24"/>
          <w:szCs w:val="24"/>
        </w:rPr>
        <w:tab/>
      </w:r>
      <w:r>
        <w:rPr>
          <w:sz w:val="24"/>
          <w:szCs w:val="24"/>
        </w:rPr>
        <w:tab/>
      </w:r>
      <w:r>
        <w:rPr>
          <w:sz w:val="24"/>
          <w:szCs w:val="24"/>
        </w:rPr>
        <w:tab/>
      </w:r>
      <w:r>
        <w:rPr>
          <w:sz w:val="24"/>
          <w:szCs w:val="24"/>
        </w:rPr>
        <w:tab/>
      </w:r>
      <w:r w:rsidRPr="00787E44">
        <w:rPr>
          <w:b/>
          <w:sz w:val="24"/>
          <w:szCs w:val="24"/>
          <w:u w:val="single"/>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t>Think Like an Adversary</w:t>
      </w:r>
    </w:p>
    <w:p w14:paraId="1E00AB85" w14:textId="278263B7" w:rsidR="00505FD9" w:rsidRDefault="00505FD9" w:rsidP="00E6531A">
      <w:pPr>
        <w:rPr>
          <w:sz w:val="24"/>
          <w:szCs w:val="24"/>
        </w:rPr>
      </w:pPr>
      <w:r w:rsidRPr="001C0DB7">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72B4DA9E" w14:textId="13880A1F" w:rsidR="004F59EE" w:rsidRDefault="00B62A02" w:rsidP="006650E1">
      <w:pPr>
        <w:rPr>
          <w:sz w:val="24"/>
          <w:szCs w:val="24"/>
        </w:rPr>
      </w:pPr>
      <w:r>
        <w:rPr>
          <w:rFonts w:ascii="Century Gothic" w:hAnsi="Century Gothic"/>
          <w:b/>
          <w:sz w:val="28"/>
          <w:szCs w:val="28"/>
        </w:rPr>
        <w:br w:type="page"/>
      </w:r>
      <w:r w:rsidR="0025378C">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CF5E92" w:rsidRPr="00CF5E92">
        <w:rPr>
          <w:sz w:val="24"/>
          <w:szCs w:val="24"/>
        </w:rPr>
        <w:t xml:space="preserve">To complete this lesson, the student will need a computer with an Ethernet connection, </w:t>
      </w:r>
      <w:r w:rsidR="00E36129">
        <w:rPr>
          <w:sz w:val="24"/>
          <w:szCs w:val="24"/>
        </w:rPr>
        <w:t xml:space="preserve">network wireless and a managed </w:t>
      </w:r>
      <w:r w:rsidR="006650E1" w:rsidRPr="006650E1">
        <w:rPr>
          <w:sz w:val="24"/>
          <w:szCs w:val="24"/>
        </w:rPr>
        <w:t>station router with to switch</w:t>
      </w:r>
      <w:r w:rsidR="006650E1">
        <w:rPr>
          <w:sz w:val="24"/>
          <w:szCs w:val="24"/>
        </w:rPr>
        <w:t xml:space="preserve"> </w:t>
      </w:r>
      <w:r w:rsidR="006650E1" w:rsidRPr="006650E1">
        <w:rPr>
          <w:sz w:val="24"/>
          <w:szCs w:val="24"/>
        </w:rPr>
        <w:t xml:space="preserve">station RJ-45 ports, 6 networking cables of different colors, a computer with an RJ-45 Ethernet connector. </w:t>
      </w:r>
    </w:p>
    <w:p w14:paraId="557C494C" w14:textId="5DD7EBD9"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B62A02">
        <w:rPr>
          <w:sz w:val="24"/>
          <w:szCs w:val="24"/>
        </w:rPr>
        <w:t xml:space="preserve">May need someone to read items that are on the </w:t>
      </w:r>
      <w:r w:rsidR="001C0DB7">
        <w:rPr>
          <w:sz w:val="24"/>
          <w:szCs w:val="24"/>
        </w:rPr>
        <w:t xml:space="preserve">screens </w:t>
      </w:r>
      <w:bookmarkStart w:id="0" w:name="_GoBack"/>
      <w:bookmarkEnd w:id="0"/>
      <w:r w:rsidR="00B62A02">
        <w:rPr>
          <w:sz w:val="24"/>
          <w:szCs w:val="24"/>
        </w:rPr>
        <w:t>if there is a visually impaired participant.</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1" w:name="_bookmark1"/>
      <w:bookmarkEnd w:id="1"/>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6374C94C" w14:textId="413D6274" w:rsidR="006650E1" w:rsidRPr="006650E1" w:rsidRDefault="006650E1" w:rsidP="006650E1">
      <w:pPr>
        <w:pStyle w:val="ListParagraph"/>
        <w:numPr>
          <w:ilvl w:val="0"/>
          <w:numId w:val="14"/>
        </w:numPr>
        <w:spacing w:before="0" w:after="0"/>
        <w:rPr>
          <w:sz w:val="24"/>
          <w:szCs w:val="24"/>
        </w:rPr>
      </w:pPr>
      <w:r w:rsidRPr="006650E1">
        <w:rPr>
          <w:sz w:val="24"/>
          <w:szCs w:val="24"/>
        </w:rPr>
        <w:t xml:space="preserve">Identify the hardware required for a wired network  </w:t>
      </w:r>
    </w:p>
    <w:p w14:paraId="125B5BC7" w14:textId="5A5BD06B" w:rsidR="006650E1" w:rsidRPr="006650E1" w:rsidRDefault="006650E1" w:rsidP="006650E1">
      <w:pPr>
        <w:pStyle w:val="ListParagraph"/>
        <w:numPr>
          <w:ilvl w:val="0"/>
          <w:numId w:val="14"/>
        </w:numPr>
        <w:spacing w:before="0" w:after="0"/>
        <w:rPr>
          <w:sz w:val="24"/>
          <w:szCs w:val="24"/>
        </w:rPr>
      </w:pPr>
      <w:r w:rsidRPr="006650E1">
        <w:rPr>
          <w:sz w:val="24"/>
          <w:szCs w:val="24"/>
        </w:rPr>
        <w:t>Explain the purpose of different types of networking cable configuration</w:t>
      </w:r>
      <w:r w:rsidR="002012E8">
        <w:rPr>
          <w:sz w:val="24"/>
          <w:szCs w:val="24"/>
        </w:rPr>
        <w:t>s</w:t>
      </w:r>
      <w:r w:rsidRPr="006650E1">
        <w:rPr>
          <w:sz w:val="24"/>
          <w:szCs w:val="24"/>
        </w:rPr>
        <w:t xml:space="preserve"> </w:t>
      </w:r>
    </w:p>
    <w:p w14:paraId="55DC9BBC" w14:textId="0F5774BD" w:rsidR="006650E1" w:rsidRPr="006650E1" w:rsidRDefault="006650E1" w:rsidP="006650E1">
      <w:pPr>
        <w:pStyle w:val="ListParagraph"/>
        <w:numPr>
          <w:ilvl w:val="0"/>
          <w:numId w:val="14"/>
        </w:numPr>
        <w:spacing w:before="0" w:after="0"/>
        <w:rPr>
          <w:sz w:val="24"/>
          <w:szCs w:val="24"/>
        </w:rPr>
      </w:pPr>
      <w:r w:rsidRPr="006650E1">
        <w:rPr>
          <w:sz w:val="24"/>
          <w:szCs w:val="24"/>
        </w:rPr>
        <w:t xml:space="preserve">Explain what a client/server system is </w:t>
      </w:r>
    </w:p>
    <w:p w14:paraId="0B4F6F37" w14:textId="24E0A9CB" w:rsidR="006650E1" w:rsidRPr="006650E1" w:rsidRDefault="006650E1" w:rsidP="006650E1">
      <w:pPr>
        <w:pStyle w:val="ListParagraph"/>
        <w:numPr>
          <w:ilvl w:val="0"/>
          <w:numId w:val="14"/>
        </w:numPr>
        <w:spacing w:before="0" w:after="0"/>
        <w:rPr>
          <w:sz w:val="24"/>
          <w:szCs w:val="24"/>
        </w:rPr>
      </w:pPr>
      <w:r w:rsidRPr="006650E1">
        <w:rPr>
          <w:sz w:val="24"/>
          <w:szCs w:val="24"/>
        </w:rPr>
        <w:t xml:space="preserve">Explain the advantages of a wired network system </w:t>
      </w:r>
    </w:p>
    <w:p w14:paraId="05DC02F8" w14:textId="14232F77" w:rsidR="00A07179" w:rsidRDefault="006650E1" w:rsidP="006650E1">
      <w:pPr>
        <w:pStyle w:val="ListParagraph"/>
        <w:numPr>
          <w:ilvl w:val="0"/>
          <w:numId w:val="14"/>
        </w:numPr>
        <w:spacing w:before="0" w:after="0"/>
      </w:pPr>
      <w:r w:rsidRPr="006650E1">
        <w:rPr>
          <w:sz w:val="24"/>
          <w:szCs w:val="24"/>
        </w:rPr>
        <w:t xml:space="preserve">Explain the path of data flow between computers using a small group network configuration </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758A8493"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networking which will be referenced in remaining lessons of the day, as well as lessons on Tuesday and Thursday of this week. </w:t>
      </w:r>
      <w:r w:rsidR="00F554A7">
        <w:rPr>
          <w:sz w:val="24"/>
          <w:szCs w:val="24"/>
        </w:rPr>
        <w:t xml:space="preserve"> </w:t>
      </w:r>
      <w:r w:rsidR="002D7BB2" w:rsidRPr="002D7BB2">
        <w:rPr>
          <w:sz w:val="24"/>
          <w:szCs w:val="24"/>
        </w:rPr>
        <w:t>1.4 Wireless Router Setup</w:t>
      </w:r>
      <w:r w:rsidR="002D7BB2">
        <w:rPr>
          <w:sz w:val="24"/>
          <w:szCs w:val="24"/>
        </w:rPr>
        <w:t xml:space="preserve">; </w:t>
      </w:r>
      <w:r w:rsidR="00E36129">
        <w:rPr>
          <w:sz w:val="24"/>
          <w:szCs w:val="24"/>
        </w:rPr>
        <w:t>1</w:t>
      </w:r>
      <w:r w:rsidR="002D7BB2" w:rsidRPr="002D7BB2">
        <w:rPr>
          <w:sz w:val="24"/>
          <w:szCs w:val="24"/>
        </w:rPr>
        <w:t>.5 Wireless Networking Basics</w:t>
      </w:r>
      <w:r w:rsidR="002D7BB2">
        <w:rPr>
          <w:sz w:val="24"/>
          <w:szCs w:val="24"/>
        </w:rPr>
        <w:t xml:space="preserve">; </w:t>
      </w:r>
      <w:r w:rsidR="002D7BB2" w:rsidRPr="002D7BB2">
        <w:rPr>
          <w:sz w:val="24"/>
          <w:szCs w:val="24"/>
        </w:rPr>
        <w:t>4.1 Connecting Raspberry Pi to the Network</w:t>
      </w:r>
      <w:r w:rsidR="002D7BB2">
        <w:rPr>
          <w:sz w:val="24"/>
          <w:szCs w:val="24"/>
        </w:rPr>
        <w:t>.</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141360F4" w14:textId="00C1A1D0"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2D7BB2">
        <w:rPr>
          <w:sz w:val="24"/>
          <w:szCs w:val="24"/>
        </w:rPr>
        <w:t>None</w:t>
      </w:r>
    </w:p>
    <w:p w14:paraId="6768A2BA" w14:textId="41FAD9AF" w:rsidR="00C67206" w:rsidRDefault="00C67206" w:rsidP="00C55110">
      <w:pPr>
        <w:spacing w:before="0" w:after="0" w:line="240" w:lineRule="auto"/>
        <w:rPr>
          <w:b/>
          <w:sz w:val="24"/>
          <w:szCs w:val="24"/>
        </w:rPr>
      </w:pPr>
    </w:p>
    <w:p w14:paraId="0EB70680" w14:textId="29261E4D"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p>
    <w:p w14:paraId="73C95B0D" w14:textId="77777777" w:rsidR="00C55110" w:rsidRDefault="00C55110" w:rsidP="00EF0449">
      <w:pPr>
        <w:spacing w:before="0" w:after="0" w:line="240" w:lineRule="auto"/>
        <w:rPr>
          <w:b/>
          <w:sz w:val="24"/>
          <w:szCs w:val="24"/>
        </w:rPr>
      </w:pPr>
    </w:p>
    <w:p w14:paraId="48C080A2" w14:textId="3B3EBE06"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49710A">
        <w:rPr>
          <w:caps w:val="0"/>
        </w:rPr>
        <w:t>1.</w:t>
      </w:r>
      <w:r w:rsidR="00153D4C">
        <w:rPr>
          <w:caps w:val="0"/>
        </w:rPr>
        <w:t>3</w:t>
      </w:r>
    </w:p>
    <w:p w14:paraId="0A03EADC" w14:textId="77777777" w:rsidR="00A41854" w:rsidRDefault="00A41854" w:rsidP="00EF0449">
      <w:pPr>
        <w:spacing w:before="0" w:after="0" w:line="240" w:lineRule="auto"/>
        <w:rPr>
          <w:b/>
          <w:sz w:val="24"/>
          <w:szCs w:val="24"/>
        </w:rPr>
      </w:pPr>
    </w:p>
    <w:p w14:paraId="406EBB39" w14:textId="0E7DA8E0" w:rsidR="00EB12DB" w:rsidRPr="00DE4212" w:rsidRDefault="00EB12DB" w:rsidP="00EF0449">
      <w:pPr>
        <w:spacing w:before="0" w:after="0" w:line="240" w:lineRule="auto"/>
        <w:rPr>
          <w:sz w:val="24"/>
          <w:szCs w:val="24"/>
        </w:rPr>
      </w:pPr>
      <w:r>
        <w:rPr>
          <w:b/>
          <w:sz w:val="24"/>
          <w:szCs w:val="24"/>
        </w:rPr>
        <w:t>Lesson 1</w:t>
      </w:r>
      <w:r w:rsidR="0049710A">
        <w:rPr>
          <w:b/>
          <w:sz w:val="24"/>
          <w:szCs w:val="24"/>
        </w:rPr>
        <w:t>.</w:t>
      </w:r>
      <w:r w:rsidR="00153D4C">
        <w:rPr>
          <w:b/>
          <w:sz w:val="24"/>
          <w:szCs w:val="24"/>
        </w:rPr>
        <w:t>3</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5FDAE64B" w14:textId="6545894E" w:rsidR="001F6AF0" w:rsidRDefault="001F6AF0" w:rsidP="00EF0449">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A67244">
        <w:rPr>
          <w:sz w:val="24"/>
          <w:szCs w:val="24"/>
        </w:rPr>
        <w:t>Create an IP Address</w:t>
      </w:r>
    </w:p>
    <w:p w14:paraId="7ED42A2B" w14:textId="5379CD96" w:rsidR="0038199A" w:rsidRDefault="0038199A" w:rsidP="00EF0449">
      <w:pPr>
        <w:spacing w:before="0" w:after="0" w:line="240" w:lineRule="auto"/>
        <w:rPr>
          <w:b/>
          <w:sz w:val="24"/>
          <w:szCs w:val="24"/>
        </w:rPr>
      </w:pPr>
      <w:r>
        <w:rPr>
          <w:sz w:val="24"/>
          <w:szCs w:val="24"/>
        </w:rPr>
        <w:t xml:space="preserve">Each table group </w:t>
      </w:r>
      <w:r w:rsidR="00A67244">
        <w:rPr>
          <w:sz w:val="24"/>
          <w:szCs w:val="24"/>
        </w:rPr>
        <w:t xml:space="preserve">will come up with an IP address system for your table. An IP address is </w:t>
      </w:r>
      <w:r w:rsidR="00A67244" w:rsidRPr="00A67244">
        <w:rPr>
          <w:sz w:val="24"/>
          <w:szCs w:val="24"/>
        </w:rPr>
        <w:t xml:space="preserve">4 octets of numbers from 0-255 </w:t>
      </w:r>
      <w:r w:rsidR="00A67244">
        <w:rPr>
          <w:sz w:val="24"/>
          <w:szCs w:val="24"/>
        </w:rPr>
        <w:t xml:space="preserve">for example </w:t>
      </w:r>
      <w:r w:rsidR="00A67244" w:rsidRPr="00A67244">
        <w:rPr>
          <w:sz w:val="24"/>
          <w:szCs w:val="24"/>
        </w:rPr>
        <w:t>168.212.226.204</w:t>
      </w:r>
      <w:r w:rsidR="00A67244">
        <w:rPr>
          <w:sz w:val="24"/>
          <w:szCs w:val="24"/>
        </w:rPr>
        <w:t xml:space="preserve">. Develop a system where the first octet represents the </w:t>
      </w:r>
      <w:r w:rsidR="00A67244">
        <w:rPr>
          <w:sz w:val="24"/>
          <w:szCs w:val="24"/>
        </w:rPr>
        <w:lastRenderedPageBreak/>
        <w:t>building, the second octet the room, the third your table and the fourth your seat.</w:t>
      </w:r>
      <w:r w:rsidR="005A3A91">
        <w:rPr>
          <w:sz w:val="24"/>
          <w:szCs w:val="24"/>
        </w:rPr>
        <w:t xml:space="preserve"> Jot these numbers down on your name tag.</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5D3FF58C" w14:textId="77777777" w:rsidR="00DD7249" w:rsidRPr="00DD7249" w:rsidRDefault="00DD7249" w:rsidP="00DD7249">
      <w:pPr>
        <w:rPr>
          <w:sz w:val="24"/>
          <w:szCs w:val="24"/>
        </w:rPr>
      </w:pPr>
      <w:r w:rsidRPr="00DD7249">
        <w:rPr>
          <w:sz w:val="24"/>
          <w:szCs w:val="24"/>
        </w:rPr>
        <w:t xml:space="preserve">Activity 1. Participants will connect the laptops to a switch with an Ethernet cable. Students will learn what the lights are for on the switch and the different sections of a switch. This will be compared to the hardware connections on a wireless router. </w:t>
      </w:r>
    </w:p>
    <w:p w14:paraId="79BBD758" w14:textId="77777777" w:rsidR="00DD7249" w:rsidRPr="00DD7249" w:rsidRDefault="00DD7249" w:rsidP="00DD7249">
      <w:pPr>
        <w:rPr>
          <w:sz w:val="24"/>
          <w:szCs w:val="24"/>
        </w:rPr>
      </w:pPr>
      <w:r w:rsidRPr="00DD7249">
        <w:rPr>
          <w:sz w:val="24"/>
          <w:szCs w:val="24"/>
        </w:rPr>
        <w:t xml:space="preserve">Activity 2. Setup the network adapter to a DHCP setting, so the service in the router will give an internal IP address to the NIC. </w:t>
      </w:r>
    </w:p>
    <w:p w14:paraId="36414E52" w14:textId="3E6A7FEB" w:rsidR="00DD7249" w:rsidRPr="00DD7249" w:rsidRDefault="00DD7249" w:rsidP="00DD7249">
      <w:pPr>
        <w:rPr>
          <w:sz w:val="24"/>
          <w:szCs w:val="24"/>
        </w:rPr>
      </w:pPr>
      <w:r w:rsidRPr="00DD7249">
        <w:rPr>
          <w:sz w:val="24"/>
          <w:szCs w:val="24"/>
        </w:rPr>
        <w:t>Activity 3. The participants will configure the NIC to have a static IP address, as specified by the instructor, as well a</w:t>
      </w:r>
      <w:r w:rsidR="00B655BF">
        <w:rPr>
          <w:sz w:val="24"/>
          <w:szCs w:val="24"/>
        </w:rPr>
        <w:t>s</w:t>
      </w:r>
      <w:r w:rsidRPr="00DD7249">
        <w:rPr>
          <w:sz w:val="24"/>
          <w:szCs w:val="24"/>
        </w:rPr>
        <w:t xml:space="preserve"> a subnet mask value. </w:t>
      </w:r>
    </w:p>
    <w:p w14:paraId="0266634E" w14:textId="618F1EA1" w:rsidR="00DD7249" w:rsidRPr="00DD7249" w:rsidRDefault="00DD7249" w:rsidP="00DD7249">
      <w:pPr>
        <w:rPr>
          <w:sz w:val="24"/>
          <w:szCs w:val="24"/>
        </w:rPr>
      </w:pPr>
      <w:r w:rsidRPr="00DD7249">
        <w:rPr>
          <w:sz w:val="24"/>
          <w:szCs w:val="24"/>
        </w:rPr>
        <w:t xml:space="preserve">Activity 4. The participants will ping the IP addresses of the other computer stations within the room. This way they can see what a failed communication looks like, as well as a successful connection. </w:t>
      </w:r>
      <w:r w:rsidR="002012E8">
        <w:rPr>
          <w:sz w:val="24"/>
          <w:szCs w:val="24"/>
        </w:rPr>
        <w:t xml:space="preserve">Tracert, </w:t>
      </w:r>
      <w:r w:rsidRPr="00DD7249">
        <w:rPr>
          <w:sz w:val="24"/>
          <w:szCs w:val="24"/>
        </w:rPr>
        <w:t xml:space="preserve">TTL and retry will be discussed. </w:t>
      </w:r>
    </w:p>
    <w:p w14:paraId="2CFC4DB3" w14:textId="77777777" w:rsidR="00DD7249" w:rsidRPr="00DD7249" w:rsidRDefault="00DD7249" w:rsidP="00DD7249">
      <w:pPr>
        <w:rPr>
          <w:sz w:val="24"/>
          <w:szCs w:val="24"/>
        </w:rPr>
      </w:pPr>
      <w:r w:rsidRPr="00DD7249">
        <w:rPr>
          <w:sz w:val="24"/>
          <w:szCs w:val="24"/>
        </w:rPr>
        <w:t xml:space="preserve">- Describe the Teacher Instruction: </w:t>
      </w:r>
    </w:p>
    <w:p w14:paraId="66111E52" w14:textId="0429FD43" w:rsidR="00DD7249" w:rsidRDefault="002012E8" w:rsidP="00DD7249">
      <w:pPr>
        <w:rPr>
          <w:sz w:val="24"/>
          <w:szCs w:val="24"/>
        </w:rPr>
      </w:pPr>
      <w:r>
        <w:rPr>
          <w:sz w:val="24"/>
          <w:szCs w:val="24"/>
        </w:rPr>
        <w:t>Warm up, 20</w:t>
      </w:r>
      <w:r w:rsidR="00DD7249" w:rsidRPr="00DD7249">
        <w:rPr>
          <w:sz w:val="24"/>
          <w:szCs w:val="24"/>
        </w:rPr>
        <w:t xml:space="preserve"> minutes of lecture with a Power Point, supporting PDF materials, and through demonstration to explain all of the hardware on a wired network, and basic network adapter setup. The participants will perform activities 1 &amp; 2. The instructor will then show how to setup a static IP address, and why this is done in some applications. The instructor will go over the important PING command, and demonstrate the information shown on the screen to do this. The students will then perform activity 3 &amp; 4. </w:t>
      </w:r>
    </w:p>
    <w:p w14:paraId="141705FE" w14:textId="39C5267A" w:rsidR="003E5E23" w:rsidRDefault="00386997" w:rsidP="00DD7249">
      <w:pPr>
        <w:rPr>
          <w:sz w:val="24"/>
          <w:szCs w:val="24"/>
        </w:rPr>
      </w:pPr>
      <w:r>
        <w:rPr>
          <w:sz w:val="24"/>
          <w:szCs w:val="24"/>
        </w:rPr>
        <w:t xml:space="preserve">Acknowledgement: Lesson </w:t>
      </w:r>
      <w:r w:rsidR="00063892">
        <w:rPr>
          <w:sz w:val="24"/>
          <w:szCs w:val="24"/>
        </w:rPr>
        <w:t>developed by Roger Spears, Tami Norris, Gary Border.</w:t>
      </w:r>
    </w:p>
    <w:sectPr w:rsidR="003E5E23"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430819"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2</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430819"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C"/>
    <w:rsid w:val="00001EE4"/>
    <w:rsid w:val="00006B32"/>
    <w:rsid w:val="00010706"/>
    <w:rsid w:val="0001285E"/>
    <w:rsid w:val="00036345"/>
    <w:rsid w:val="00040ACB"/>
    <w:rsid w:val="000637E4"/>
    <w:rsid w:val="00063892"/>
    <w:rsid w:val="000702E4"/>
    <w:rsid w:val="00087237"/>
    <w:rsid w:val="000A4BDE"/>
    <w:rsid w:val="000B4C88"/>
    <w:rsid w:val="000B5A1F"/>
    <w:rsid w:val="00101C4F"/>
    <w:rsid w:val="001102CD"/>
    <w:rsid w:val="001170AD"/>
    <w:rsid w:val="00117962"/>
    <w:rsid w:val="00121E27"/>
    <w:rsid w:val="00124A8E"/>
    <w:rsid w:val="00127133"/>
    <w:rsid w:val="001316A7"/>
    <w:rsid w:val="00153D4C"/>
    <w:rsid w:val="00165679"/>
    <w:rsid w:val="00172310"/>
    <w:rsid w:val="00184C3D"/>
    <w:rsid w:val="0018538E"/>
    <w:rsid w:val="00196157"/>
    <w:rsid w:val="001C0DB7"/>
    <w:rsid w:val="001D10EC"/>
    <w:rsid w:val="001D1D00"/>
    <w:rsid w:val="001E68C2"/>
    <w:rsid w:val="001F30E0"/>
    <w:rsid w:val="001F6AF0"/>
    <w:rsid w:val="002012E8"/>
    <w:rsid w:val="0020324C"/>
    <w:rsid w:val="0021171F"/>
    <w:rsid w:val="00220D29"/>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30819"/>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42609"/>
    <w:rsid w:val="005627A9"/>
    <w:rsid w:val="005660CE"/>
    <w:rsid w:val="005812A2"/>
    <w:rsid w:val="005A3A91"/>
    <w:rsid w:val="005B1B27"/>
    <w:rsid w:val="005B7108"/>
    <w:rsid w:val="00605212"/>
    <w:rsid w:val="0063213D"/>
    <w:rsid w:val="00646730"/>
    <w:rsid w:val="006650E1"/>
    <w:rsid w:val="006666E0"/>
    <w:rsid w:val="006803E7"/>
    <w:rsid w:val="006872E4"/>
    <w:rsid w:val="006D2B47"/>
    <w:rsid w:val="006D3FF5"/>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67244"/>
    <w:rsid w:val="00A71863"/>
    <w:rsid w:val="00A771A0"/>
    <w:rsid w:val="00A7799E"/>
    <w:rsid w:val="00A919DD"/>
    <w:rsid w:val="00AB1794"/>
    <w:rsid w:val="00AD0CA9"/>
    <w:rsid w:val="00AE0BE4"/>
    <w:rsid w:val="00AF605B"/>
    <w:rsid w:val="00B00B7E"/>
    <w:rsid w:val="00B10FD5"/>
    <w:rsid w:val="00B11EB6"/>
    <w:rsid w:val="00B2177F"/>
    <w:rsid w:val="00B62A02"/>
    <w:rsid w:val="00B655BF"/>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B047E"/>
    <w:rsid w:val="00DB7B55"/>
    <w:rsid w:val="00DC0C38"/>
    <w:rsid w:val="00DD7249"/>
    <w:rsid w:val="00DE418E"/>
    <w:rsid w:val="00DE4212"/>
    <w:rsid w:val="00DF0566"/>
    <w:rsid w:val="00DF2652"/>
    <w:rsid w:val="00E14B3B"/>
    <w:rsid w:val="00E26847"/>
    <w:rsid w:val="00E314A3"/>
    <w:rsid w:val="00E34C6D"/>
    <w:rsid w:val="00E36129"/>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67C5CA4"/>
  <w15:docId w15:val="{F83B1396-3AD5-49FF-8E77-5E35E32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43E4-FE1F-4959-90A1-32F817E2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186</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9</cp:revision>
  <cp:lastPrinted>2017-07-27T19:19:00Z</cp:lastPrinted>
  <dcterms:created xsi:type="dcterms:W3CDTF">2019-06-03T20:39:00Z</dcterms:created>
  <dcterms:modified xsi:type="dcterms:W3CDTF">2019-06-04T18:39:00Z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