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586314CE" w:rsidR="000A4BDE" w:rsidRDefault="00F10A61" w:rsidP="0020324C">
      <w:pPr>
        <w:pStyle w:val="Title"/>
        <w:rPr>
          <w:rFonts w:ascii="Calibri" w:hAnsi="Calibri"/>
        </w:rPr>
      </w:pPr>
      <w:r>
        <w:rPr>
          <w:rFonts w:ascii="Calibri" w:hAnsi="Calibri"/>
        </w:rPr>
        <w:t xml:space="preserve">WIreless </w:t>
      </w:r>
      <w:r w:rsidR="00C56C00">
        <w:rPr>
          <w:rFonts w:ascii="Calibri" w:hAnsi="Calibri"/>
        </w:rPr>
        <w:t>Networking Basics</w:t>
      </w:r>
    </w:p>
    <w:p w14:paraId="5E90253B" w14:textId="6CA0B89C"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5053D3" w:rsidRPr="005053D3">
        <w:rPr>
          <w:sz w:val="24"/>
          <w:szCs w:val="24"/>
        </w:rPr>
        <w:t>In this learning module, students will learn the differences between the different networks they are exposed to (WiFi, 4G, and Bluetooth), as well as the devices that can connect to them (computer, hotspots, access points, etc.). Different types of modems will be discussed such as DSL or cable modems</w:t>
      </w:r>
      <w:r w:rsidR="00851E67" w:rsidRPr="00851E67">
        <w:rPr>
          <w:sz w:val="24"/>
          <w:szCs w:val="24"/>
        </w:rPr>
        <w:t>.</w:t>
      </w:r>
    </w:p>
    <w:p w14:paraId="550876E6" w14:textId="1FC8E5CC"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6650E1" w:rsidRPr="006650E1">
        <w:rPr>
          <w:sz w:val="24"/>
          <w:szCs w:val="24"/>
        </w:rPr>
        <w:t>Previous knowledge on IP addressing and MAC addressin</w:t>
      </w:r>
      <w:r w:rsidR="00E36129">
        <w:rPr>
          <w:sz w:val="24"/>
          <w:szCs w:val="24"/>
        </w:rPr>
        <w:t>g.</w:t>
      </w:r>
    </w:p>
    <w:p w14:paraId="0D4338A3" w14:textId="2D3758D7"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9E07A5">
        <w:rPr>
          <w:sz w:val="24"/>
          <w:szCs w:val="24"/>
        </w:rPr>
        <w:t>6</w:t>
      </w:r>
      <w:bookmarkStart w:id="0" w:name="_GoBack"/>
      <w:bookmarkEnd w:id="0"/>
      <w:r w:rsidR="00851E67">
        <w:rPr>
          <w:sz w:val="24"/>
          <w:szCs w:val="24"/>
        </w:rPr>
        <w:t>0</w:t>
      </w:r>
      <w:r w:rsidR="00087237">
        <w:rPr>
          <w:sz w:val="24"/>
          <w:szCs w:val="24"/>
        </w:rPr>
        <w:t xml:space="preserve"> minutes</w:t>
      </w:r>
    </w:p>
    <w:p w14:paraId="124DD6BD" w14:textId="1857BE79" w:rsidR="00E6531A" w:rsidRDefault="00E6531A" w:rsidP="00E6531A">
      <w:pPr>
        <w:rPr>
          <w:sz w:val="24"/>
          <w:szCs w:val="24"/>
        </w:rPr>
      </w:pPr>
      <w:r w:rsidRPr="004F59EE">
        <w:rPr>
          <w:rFonts w:asciiTheme="majorHAnsi" w:hAnsiTheme="majorHAnsi"/>
          <w:b/>
          <w:sz w:val="28"/>
          <w:szCs w:val="28"/>
        </w:rPr>
        <w:t xml:space="preserve">Level of Instruction: </w:t>
      </w:r>
      <w:r w:rsidR="00087237">
        <w:rPr>
          <w:sz w:val="24"/>
          <w:szCs w:val="24"/>
        </w:rPr>
        <w:t>High School or Middle school introductory level.</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1C51E5A9" w:rsidR="00505FD9" w:rsidRPr="00851E67" w:rsidRDefault="00505FD9" w:rsidP="00E6531A">
      <w:pPr>
        <w:rPr>
          <w:sz w:val="24"/>
          <w:szCs w:val="24"/>
        </w:rPr>
      </w:pPr>
      <w:r w:rsidRPr="00F10A61">
        <w:rPr>
          <w:b/>
          <w:sz w:val="24"/>
          <w:szCs w:val="24"/>
          <w:u w:val="single"/>
        </w:rPr>
        <w:t>Defense in Depth</w:t>
      </w:r>
      <w:r w:rsidRPr="00851E67">
        <w:rPr>
          <w:sz w:val="24"/>
          <w:szCs w:val="24"/>
        </w:rPr>
        <w:tab/>
      </w:r>
      <w:r w:rsidRPr="00851E67">
        <w:rPr>
          <w:sz w:val="24"/>
          <w:szCs w:val="24"/>
        </w:rPr>
        <w:tab/>
      </w:r>
      <w:r w:rsidRPr="00851E67">
        <w:rPr>
          <w:sz w:val="24"/>
          <w:szCs w:val="24"/>
        </w:rPr>
        <w:tab/>
      </w:r>
      <w:r w:rsidR="00851E67">
        <w:rPr>
          <w:sz w:val="24"/>
          <w:szCs w:val="24"/>
        </w:rPr>
        <w:tab/>
      </w:r>
      <w:r w:rsidRPr="00851E67">
        <w:rPr>
          <w:sz w:val="24"/>
          <w:szCs w:val="24"/>
        </w:rPr>
        <w:tab/>
      </w:r>
      <w:r w:rsidRPr="00F10A61">
        <w:rPr>
          <w:b/>
          <w:sz w:val="24"/>
          <w:szCs w:val="24"/>
          <w:u w:val="single"/>
        </w:rPr>
        <w:t>Availability</w:t>
      </w:r>
    </w:p>
    <w:p w14:paraId="1E31054A" w14:textId="170E080E" w:rsidR="00505FD9" w:rsidRDefault="00505FD9" w:rsidP="00E6531A">
      <w:pPr>
        <w:rPr>
          <w:sz w:val="24"/>
          <w:szCs w:val="24"/>
        </w:rPr>
      </w:pPr>
      <w:r w:rsidRPr="00063892">
        <w:rPr>
          <w:sz w:val="24"/>
          <w:szCs w:val="24"/>
        </w:rPr>
        <w:t>Confidentiality</w:t>
      </w:r>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10A61">
        <w:rPr>
          <w:b/>
          <w:sz w:val="24"/>
          <w:szCs w:val="24"/>
          <w:u w:val="single"/>
        </w:rPr>
        <w:t>Think Like an Adversary</w:t>
      </w:r>
    </w:p>
    <w:p w14:paraId="1E00AB85" w14:textId="278263B7" w:rsidR="00505FD9" w:rsidRDefault="00505FD9" w:rsidP="00E6531A">
      <w:pPr>
        <w:rPr>
          <w:sz w:val="24"/>
          <w:szCs w:val="24"/>
        </w:rPr>
      </w:pPr>
      <w:r w:rsidRPr="001C0DB7">
        <w:rPr>
          <w:sz w:val="24"/>
          <w:szCs w:val="24"/>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72B4DA9E" w14:textId="1D75D2CD" w:rsidR="004F59EE" w:rsidRDefault="00B62A02" w:rsidP="006650E1">
      <w:pPr>
        <w:rPr>
          <w:sz w:val="24"/>
          <w:szCs w:val="24"/>
        </w:rPr>
      </w:pPr>
      <w:r>
        <w:rPr>
          <w:rFonts w:ascii="Century Gothic" w:hAnsi="Century Gothic"/>
          <w:b/>
          <w:sz w:val="28"/>
          <w:szCs w:val="28"/>
        </w:rPr>
        <w:br w:type="page"/>
      </w:r>
      <w:r w:rsidR="0025378C">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F10A61" w:rsidRPr="00F10A61">
        <w:rPr>
          <w:sz w:val="24"/>
          <w:szCs w:val="24"/>
        </w:rPr>
        <w:t xml:space="preserve">To complete this lesson, </w:t>
      </w:r>
      <w:r w:rsidR="00F10A61">
        <w:rPr>
          <w:sz w:val="24"/>
          <w:szCs w:val="24"/>
        </w:rPr>
        <w:t>the student</w:t>
      </w:r>
      <w:r w:rsidR="00F10A61" w:rsidRPr="00F10A61">
        <w:rPr>
          <w:sz w:val="24"/>
          <w:szCs w:val="24"/>
        </w:rPr>
        <w:t xml:space="preserve"> will need a wireless router, an Ethernet cable, a computer with an Ethernet port, and a portable device (smart phone or pad).</w:t>
      </w:r>
    </w:p>
    <w:p w14:paraId="557C494C" w14:textId="20205773"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B62A02">
        <w:rPr>
          <w:sz w:val="24"/>
          <w:szCs w:val="24"/>
        </w:rPr>
        <w:t xml:space="preserve">May need someone to read items that are on the </w:t>
      </w:r>
      <w:r w:rsidR="001C0DB7">
        <w:rPr>
          <w:sz w:val="24"/>
          <w:szCs w:val="24"/>
        </w:rPr>
        <w:t xml:space="preserve">screens </w:t>
      </w:r>
      <w:r w:rsidR="00B62A02">
        <w:rPr>
          <w:sz w:val="24"/>
          <w:szCs w:val="24"/>
        </w:rPr>
        <w:t>if there is a visually impaired participant.</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1" w:name="_bookmark1"/>
      <w:bookmarkEnd w:id="1"/>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2A917507" w14:textId="7561D4B5" w:rsidR="005053D3" w:rsidRPr="005053D3" w:rsidRDefault="005053D3" w:rsidP="005053D3">
      <w:pPr>
        <w:pStyle w:val="ListParagraph"/>
        <w:numPr>
          <w:ilvl w:val="0"/>
          <w:numId w:val="14"/>
        </w:numPr>
        <w:spacing w:before="0" w:after="0"/>
        <w:rPr>
          <w:sz w:val="24"/>
          <w:szCs w:val="24"/>
        </w:rPr>
      </w:pPr>
      <w:r w:rsidRPr="005053D3">
        <w:rPr>
          <w:sz w:val="24"/>
          <w:szCs w:val="24"/>
        </w:rPr>
        <w:t xml:space="preserve">Identify the hardware required for a wireless network </w:t>
      </w:r>
    </w:p>
    <w:p w14:paraId="294346B7" w14:textId="5D3FD882" w:rsidR="005053D3" w:rsidRPr="005053D3" w:rsidRDefault="005053D3" w:rsidP="005053D3">
      <w:pPr>
        <w:pStyle w:val="ListParagraph"/>
        <w:numPr>
          <w:ilvl w:val="0"/>
          <w:numId w:val="14"/>
        </w:numPr>
        <w:spacing w:before="0" w:after="0"/>
        <w:rPr>
          <w:sz w:val="24"/>
          <w:szCs w:val="24"/>
        </w:rPr>
      </w:pPr>
      <w:r w:rsidRPr="005053D3">
        <w:rPr>
          <w:sz w:val="24"/>
          <w:szCs w:val="24"/>
        </w:rPr>
        <w:t xml:space="preserve">Explain the purpose of different types of wireless networks </w:t>
      </w:r>
    </w:p>
    <w:p w14:paraId="14FCA4AA" w14:textId="452A09A8" w:rsidR="005053D3" w:rsidRPr="005053D3" w:rsidRDefault="005053D3" w:rsidP="005053D3">
      <w:pPr>
        <w:pStyle w:val="ListParagraph"/>
        <w:numPr>
          <w:ilvl w:val="0"/>
          <w:numId w:val="14"/>
        </w:numPr>
        <w:spacing w:before="0" w:after="0"/>
        <w:rPr>
          <w:sz w:val="24"/>
          <w:szCs w:val="24"/>
        </w:rPr>
      </w:pPr>
      <w:r w:rsidRPr="005053D3">
        <w:rPr>
          <w:sz w:val="24"/>
          <w:szCs w:val="24"/>
        </w:rPr>
        <w:t xml:space="preserve">Compare the speed/throughput of different types of wireless networks </w:t>
      </w:r>
    </w:p>
    <w:p w14:paraId="3B45BA7E" w14:textId="3564605D" w:rsidR="005053D3" w:rsidRPr="005053D3" w:rsidRDefault="005053D3" w:rsidP="005053D3">
      <w:pPr>
        <w:pStyle w:val="ListParagraph"/>
        <w:numPr>
          <w:ilvl w:val="0"/>
          <w:numId w:val="14"/>
        </w:numPr>
        <w:spacing w:before="0" w:after="0"/>
        <w:rPr>
          <w:sz w:val="24"/>
          <w:szCs w:val="24"/>
        </w:rPr>
      </w:pPr>
      <w:r w:rsidRPr="005053D3">
        <w:rPr>
          <w:sz w:val="24"/>
          <w:szCs w:val="24"/>
        </w:rPr>
        <w:t>Explain the advantag</w:t>
      </w:r>
      <w:r>
        <w:rPr>
          <w:sz w:val="24"/>
          <w:szCs w:val="24"/>
        </w:rPr>
        <w:t>es of a wireless network system</w:t>
      </w:r>
    </w:p>
    <w:p w14:paraId="1DB4E7D3" w14:textId="77777777" w:rsidR="005053D3" w:rsidRPr="005053D3" w:rsidRDefault="005053D3" w:rsidP="005053D3">
      <w:pPr>
        <w:pStyle w:val="ListParagraph"/>
        <w:numPr>
          <w:ilvl w:val="0"/>
          <w:numId w:val="14"/>
        </w:numPr>
        <w:spacing w:before="0" w:after="0"/>
      </w:pPr>
      <w:r w:rsidRPr="005053D3">
        <w:rPr>
          <w:sz w:val="24"/>
          <w:szCs w:val="24"/>
        </w:rPr>
        <w:t xml:space="preserve">Explain how to change the wireless card configuration on a computer </w:t>
      </w:r>
    </w:p>
    <w:p w14:paraId="05DC02F8" w14:textId="2183EDA0" w:rsidR="00A07179" w:rsidRDefault="005053D3" w:rsidP="005053D3">
      <w:pPr>
        <w:pStyle w:val="ListParagraph"/>
        <w:numPr>
          <w:ilvl w:val="0"/>
          <w:numId w:val="14"/>
        </w:numPr>
        <w:spacing w:before="0" w:after="0"/>
      </w:pPr>
      <w:r w:rsidRPr="005053D3">
        <w:rPr>
          <w:sz w:val="24"/>
          <w:szCs w:val="24"/>
        </w:rPr>
        <w:t>Explain how a MAC address and IP address is used on a wireless network</w:t>
      </w:r>
      <w:r w:rsidR="00851E67" w:rsidRPr="00851E67">
        <w:rPr>
          <w:sz w:val="24"/>
          <w:szCs w:val="24"/>
        </w:rPr>
        <w:t xml:space="preserve"> </w:t>
      </w:r>
      <w:r w:rsidR="006650E1" w:rsidRPr="006650E1">
        <w:rPr>
          <w:sz w:val="24"/>
          <w:szCs w:val="24"/>
        </w:rPr>
        <w:t xml:space="preserve"> </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507C8C48" w:rsidR="000B4C88" w:rsidRPr="001170AD" w:rsidRDefault="000B4C88" w:rsidP="000B4C88">
      <w:pPr>
        <w:rPr>
          <w:sz w:val="24"/>
          <w:szCs w:val="24"/>
        </w:rPr>
      </w:pPr>
      <w:r w:rsidRPr="00E55F5C">
        <w:rPr>
          <w:b/>
          <w:sz w:val="24"/>
          <w:szCs w:val="24"/>
        </w:rPr>
        <w:t xml:space="preserve">Interconnection: </w:t>
      </w:r>
      <w:r w:rsidR="002D7BB2">
        <w:rPr>
          <w:sz w:val="24"/>
          <w:szCs w:val="24"/>
        </w:rPr>
        <w:t xml:space="preserve">Lays out foundations of </w:t>
      </w:r>
      <w:r w:rsidR="005053D3">
        <w:rPr>
          <w:sz w:val="24"/>
          <w:szCs w:val="24"/>
        </w:rPr>
        <w:t xml:space="preserve">wireless </w:t>
      </w:r>
      <w:r w:rsidR="002D7BB2">
        <w:rPr>
          <w:sz w:val="24"/>
          <w:szCs w:val="24"/>
        </w:rPr>
        <w:t xml:space="preserve">networking which will be referenced in </w:t>
      </w:r>
      <w:r w:rsidR="005053D3">
        <w:rPr>
          <w:sz w:val="24"/>
          <w:szCs w:val="24"/>
        </w:rPr>
        <w:t>a lesson on</w:t>
      </w:r>
      <w:r w:rsidR="002D7BB2">
        <w:rPr>
          <w:sz w:val="24"/>
          <w:szCs w:val="24"/>
        </w:rPr>
        <w:t xml:space="preserve"> Thursday of this week. </w:t>
      </w:r>
      <w:r w:rsidR="00F554A7">
        <w:rPr>
          <w:sz w:val="24"/>
          <w:szCs w:val="24"/>
        </w:rPr>
        <w:t xml:space="preserve"> </w:t>
      </w:r>
      <w:r w:rsidR="002D7BB2" w:rsidRPr="002D7BB2">
        <w:rPr>
          <w:sz w:val="24"/>
          <w:szCs w:val="24"/>
        </w:rPr>
        <w:t>4.1 Connecting Raspberry Pi to the Network</w:t>
      </w:r>
      <w:r w:rsidR="002D7BB2">
        <w:rPr>
          <w:sz w:val="24"/>
          <w:szCs w:val="24"/>
        </w:rPr>
        <w:t>.</w:t>
      </w:r>
    </w:p>
    <w:p w14:paraId="3F1FD839" w14:textId="0C08590E"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 xml:space="preserve">Post exercise </w:t>
      </w:r>
      <w:r w:rsidR="002D7BB2">
        <w:rPr>
          <w:sz w:val="24"/>
          <w:szCs w:val="24"/>
        </w:rPr>
        <w:t xml:space="preserve">discussions, </w:t>
      </w:r>
      <w:r w:rsidR="002D7BB2" w:rsidRPr="002D7BB2">
        <w:rPr>
          <w:sz w:val="24"/>
          <w:szCs w:val="24"/>
        </w:rPr>
        <w:t>Observations,</w:t>
      </w:r>
      <w:r w:rsidR="002D7BB2">
        <w:rPr>
          <w:sz w:val="24"/>
          <w:szCs w:val="24"/>
        </w:rPr>
        <w:t xml:space="preserve"> Walk around.</w:t>
      </w:r>
    </w:p>
    <w:p w14:paraId="0446C7BE" w14:textId="77777777" w:rsidR="0049710A" w:rsidRDefault="0049710A" w:rsidP="00DE4212">
      <w:pPr>
        <w:spacing w:before="0" w:after="0" w:line="240" w:lineRule="auto"/>
        <w:rPr>
          <w:sz w:val="24"/>
          <w:szCs w:val="24"/>
        </w:rPr>
      </w:pPr>
    </w:p>
    <w:p w14:paraId="141360F4" w14:textId="00C1A1D0"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2D7BB2">
        <w:rPr>
          <w:sz w:val="24"/>
          <w:szCs w:val="24"/>
        </w:rPr>
        <w:t>None</w:t>
      </w:r>
    </w:p>
    <w:p w14:paraId="6768A2BA" w14:textId="41FAD9AF" w:rsidR="00C67206" w:rsidRDefault="00C67206" w:rsidP="00C55110">
      <w:pPr>
        <w:spacing w:before="0" w:after="0" w:line="240" w:lineRule="auto"/>
        <w:rPr>
          <w:b/>
          <w:sz w:val="24"/>
          <w:szCs w:val="24"/>
        </w:rPr>
      </w:pPr>
    </w:p>
    <w:p w14:paraId="0EB70680" w14:textId="29261E4D"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p>
    <w:p w14:paraId="73C95B0D" w14:textId="77777777" w:rsidR="00C55110" w:rsidRDefault="00C55110" w:rsidP="00EF0449">
      <w:pPr>
        <w:spacing w:before="0" w:after="0" w:line="240" w:lineRule="auto"/>
        <w:rPr>
          <w:b/>
          <w:sz w:val="24"/>
          <w:szCs w:val="24"/>
        </w:rPr>
      </w:pPr>
    </w:p>
    <w:p w14:paraId="48C080A2" w14:textId="0E3DEA05"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49710A">
        <w:rPr>
          <w:caps w:val="0"/>
        </w:rPr>
        <w:t>1.</w:t>
      </w:r>
      <w:r w:rsidR="005053D3">
        <w:rPr>
          <w:caps w:val="0"/>
        </w:rPr>
        <w:t>5</w:t>
      </w:r>
    </w:p>
    <w:p w14:paraId="0A03EADC" w14:textId="77777777" w:rsidR="00A41854" w:rsidRDefault="00A41854" w:rsidP="00EF0449">
      <w:pPr>
        <w:spacing w:before="0" w:after="0" w:line="240" w:lineRule="auto"/>
        <w:rPr>
          <w:b/>
          <w:sz w:val="24"/>
          <w:szCs w:val="24"/>
        </w:rPr>
      </w:pPr>
    </w:p>
    <w:p w14:paraId="406EBB39" w14:textId="67ED159B" w:rsidR="00EB12DB" w:rsidRPr="00DE4212" w:rsidRDefault="00EB12DB" w:rsidP="00EF0449">
      <w:pPr>
        <w:spacing w:before="0" w:after="0" w:line="240" w:lineRule="auto"/>
        <w:rPr>
          <w:sz w:val="24"/>
          <w:szCs w:val="24"/>
        </w:rPr>
      </w:pPr>
      <w:r>
        <w:rPr>
          <w:b/>
          <w:sz w:val="24"/>
          <w:szCs w:val="24"/>
        </w:rPr>
        <w:t>Lesson 1</w:t>
      </w:r>
      <w:r w:rsidR="0049710A">
        <w:rPr>
          <w:b/>
          <w:sz w:val="24"/>
          <w:szCs w:val="24"/>
        </w:rPr>
        <w:t>.</w:t>
      </w:r>
      <w:r w:rsidR="005053D3">
        <w:rPr>
          <w:b/>
          <w:sz w:val="24"/>
          <w:szCs w:val="24"/>
        </w:rPr>
        <w:t>5</w:t>
      </w:r>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5FDAE64B" w14:textId="5F0A166B" w:rsidR="001F6AF0" w:rsidRDefault="001F6AF0" w:rsidP="00EF0449">
      <w:pPr>
        <w:spacing w:before="0" w:after="0" w:line="240" w:lineRule="auto"/>
        <w:rPr>
          <w:sz w:val="24"/>
          <w:szCs w:val="24"/>
        </w:rPr>
      </w:pPr>
      <w:r>
        <w:rPr>
          <w:b/>
          <w:sz w:val="24"/>
          <w:szCs w:val="24"/>
        </w:rPr>
        <w:t>Warm Up</w:t>
      </w:r>
      <w:r w:rsidRPr="00461699">
        <w:rPr>
          <w:b/>
          <w:sz w:val="24"/>
          <w:szCs w:val="24"/>
        </w:rPr>
        <w:t>:</w:t>
      </w:r>
      <w:r w:rsidRPr="00461699">
        <w:rPr>
          <w:sz w:val="24"/>
          <w:szCs w:val="24"/>
        </w:rPr>
        <w:t xml:space="preserve"> </w:t>
      </w:r>
      <w:r w:rsidR="005053D3">
        <w:rPr>
          <w:sz w:val="24"/>
          <w:szCs w:val="24"/>
        </w:rPr>
        <w:t>“Airmail Me That Message”</w:t>
      </w:r>
    </w:p>
    <w:p w14:paraId="7ED42A2B" w14:textId="313622CF" w:rsidR="0038199A" w:rsidRDefault="0038199A" w:rsidP="00EF0449">
      <w:pPr>
        <w:spacing w:before="0" w:after="0" w:line="240" w:lineRule="auto"/>
        <w:rPr>
          <w:b/>
          <w:sz w:val="24"/>
          <w:szCs w:val="24"/>
        </w:rPr>
      </w:pPr>
      <w:r>
        <w:rPr>
          <w:sz w:val="24"/>
          <w:szCs w:val="24"/>
        </w:rPr>
        <w:t xml:space="preserve">Each table group </w:t>
      </w:r>
      <w:r w:rsidR="00A67244">
        <w:rPr>
          <w:sz w:val="24"/>
          <w:szCs w:val="24"/>
        </w:rPr>
        <w:t xml:space="preserve">will </w:t>
      </w:r>
      <w:r w:rsidR="005053D3">
        <w:rPr>
          <w:sz w:val="24"/>
          <w:szCs w:val="24"/>
        </w:rPr>
        <w:t xml:space="preserve">create paper airplanes with a message on the inside. Using the IP addresses created in a previous lesson, they will write the origination and destination IP addresses on the plane to send it to that person. The receiver will answer the question and send it back. A couple </w:t>
      </w:r>
      <w:r w:rsidR="005053D3">
        <w:rPr>
          <w:sz w:val="24"/>
          <w:szCs w:val="24"/>
        </w:rPr>
        <w:lastRenderedPageBreak/>
        <w:t>students will secretly be designated as “Hackers” and will try to intercept a couple of messages, and either change them and forward or completely destroy the message.</w:t>
      </w:r>
    </w:p>
    <w:p w14:paraId="13C79E1D" w14:textId="77777777" w:rsidR="008E3496" w:rsidRDefault="008E3496" w:rsidP="00DB047E">
      <w:pPr>
        <w:pStyle w:val="NormalWeb"/>
        <w:rPr>
          <w:rFonts w:ascii="Verdana" w:eastAsiaTheme="minorEastAsia" w:hAnsi="Verdana" w:cstheme="minorBidi"/>
          <w:b/>
        </w:rPr>
      </w:pP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66B4244D" w14:textId="77777777" w:rsidR="005053D3" w:rsidRPr="005053D3" w:rsidRDefault="005053D3" w:rsidP="005053D3">
      <w:pPr>
        <w:ind w:left="720"/>
        <w:rPr>
          <w:sz w:val="24"/>
          <w:szCs w:val="24"/>
        </w:rPr>
      </w:pPr>
      <w:r w:rsidRPr="005053D3">
        <w:rPr>
          <w:sz w:val="24"/>
          <w:szCs w:val="24"/>
        </w:rPr>
        <w:t xml:space="preserve">- Describe the Focused Activity: </w:t>
      </w:r>
    </w:p>
    <w:p w14:paraId="27E17A70" w14:textId="77777777" w:rsidR="005053D3" w:rsidRPr="005053D3" w:rsidRDefault="005053D3" w:rsidP="005053D3">
      <w:pPr>
        <w:ind w:left="720"/>
        <w:rPr>
          <w:sz w:val="24"/>
          <w:szCs w:val="24"/>
        </w:rPr>
      </w:pPr>
      <w:r w:rsidRPr="005053D3">
        <w:rPr>
          <w:sz w:val="24"/>
          <w:szCs w:val="24"/>
        </w:rPr>
        <w:t xml:space="preserve">1. Students will connect to a 4G hotspot device. </w:t>
      </w:r>
    </w:p>
    <w:p w14:paraId="1022D3B6" w14:textId="77777777" w:rsidR="005053D3" w:rsidRPr="005053D3" w:rsidRDefault="005053D3" w:rsidP="005053D3">
      <w:pPr>
        <w:ind w:left="720"/>
        <w:rPr>
          <w:sz w:val="24"/>
          <w:szCs w:val="24"/>
        </w:rPr>
      </w:pPr>
      <w:r w:rsidRPr="005053D3">
        <w:rPr>
          <w:sz w:val="24"/>
          <w:szCs w:val="24"/>
        </w:rPr>
        <w:t xml:space="preserve">2. Students will join different wireless networks in the room </w:t>
      </w:r>
    </w:p>
    <w:p w14:paraId="370E09C3" w14:textId="1A6209C6" w:rsidR="005053D3" w:rsidRPr="005053D3" w:rsidRDefault="005053D3" w:rsidP="005053D3">
      <w:pPr>
        <w:ind w:left="720"/>
        <w:rPr>
          <w:sz w:val="24"/>
          <w:szCs w:val="24"/>
        </w:rPr>
      </w:pPr>
      <w:r w:rsidRPr="005053D3">
        <w:rPr>
          <w:sz w:val="24"/>
          <w:szCs w:val="24"/>
        </w:rPr>
        <w:t xml:space="preserve">3. Participants will do an nmap scan on the network to show who is connected to the network </w:t>
      </w:r>
    </w:p>
    <w:p w14:paraId="3099416D" w14:textId="77777777" w:rsidR="005053D3" w:rsidRPr="005053D3" w:rsidRDefault="005053D3" w:rsidP="005053D3">
      <w:pPr>
        <w:ind w:left="720"/>
        <w:rPr>
          <w:sz w:val="24"/>
          <w:szCs w:val="24"/>
        </w:rPr>
      </w:pPr>
      <w:r w:rsidRPr="005053D3">
        <w:rPr>
          <w:sz w:val="24"/>
          <w:szCs w:val="24"/>
        </w:rPr>
        <w:t xml:space="preserve">- Describe the Teacher Instruction: </w:t>
      </w:r>
    </w:p>
    <w:p w14:paraId="026FC64C" w14:textId="7A288597" w:rsidR="005053D3" w:rsidRPr="005053D3" w:rsidRDefault="005053D3" w:rsidP="005053D3">
      <w:pPr>
        <w:ind w:left="720"/>
        <w:rPr>
          <w:sz w:val="24"/>
          <w:szCs w:val="24"/>
        </w:rPr>
      </w:pPr>
      <w:r w:rsidRPr="005053D3">
        <w:rPr>
          <w:sz w:val="24"/>
          <w:szCs w:val="24"/>
        </w:rPr>
        <w:t xml:space="preserve">30 minutes of lecture with a Power Point, supporting PDF materials, and through demonstration to explain all of the ways to connect a computer or device to a WiFi or 4G network. The participants will perform activities 1 through </w:t>
      </w:r>
      <w:r w:rsidR="008908F6">
        <w:rPr>
          <w:sz w:val="24"/>
          <w:szCs w:val="24"/>
        </w:rPr>
        <w:t>3</w:t>
      </w:r>
      <w:r w:rsidRPr="005053D3">
        <w:rPr>
          <w:sz w:val="24"/>
          <w:szCs w:val="24"/>
        </w:rPr>
        <w:t xml:space="preserve"> in small groups, with multiple instructors in the room to assist. The following topics will be discussed. </w:t>
      </w:r>
    </w:p>
    <w:p w14:paraId="151700F8" w14:textId="77777777" w:rsidR="005053D3" w:rsidRPr="005053D3" w:rsidRDefault="005053D3" w:rsidP="005053D3">
      <w:pPr>
        <w:ind w:left="720"/>
        <w:rPr>
          <w:sz w:val="24"/>
          <w:szCs w:val="24"/>
        </w:rPr>
      </w:pPr>
      <w:r w:rsidRPr="005053D3">
        <w:rPr>
          <w:sz w:val="24"/>
          <w:szCs w:val="24"/>
        </w:rPr>
        <w:t xml:space="preserve">A. Wireless network hardware </w:t>
      </w:r>
    </w:p>
    <w:p w14:paraId="1EE4B58A" w14:textId="77777777" w:rsidR="008908F6" w:rsidRDefault="005053D3" w:rsidP="005053D3">
      <w:pPr>
        <w:ind w:left="720"/>
        <w:rPr>
          <w:sz w:val="24"/>
          <w:szCs w:val="24"/>
        </w:rPr>
      </w:pPr>
      <w:r w:rsidRPr="005053D3">
        <w:rPr>
          <w:sz w:val="24"/>
          <w:szCs w:val="24"/>
        </w:rPr>
        <w:t xml:space="preserve">1. Wireless capability on a laptop/device </w:t>
      </w:r>
    </w:p>
    <w:p w14:paraId="14476508" w14:textId="77777777" w:rsidR="008908F6" w:rsidRDefault="005053D3" w:rsidP="005053D3">
      <w:pPr>
        <w:ind w:left="720"/>
        <w:rPr>
          <w:sz w:val="24"/>
          <w:szCs w:val="24"/>
        </w:rPr>
      </w:pPr>
      <w:r w:rsidRPr="005053D3">
        <w:rPr>
          <w:sz w:val="24"/>
          <w:szCs w:val="24"/>
        </w:rPr>
        <w:t xml:space="preserve">2. Wireless router (use examples from home) </w:t>
      </w:r>
    </w:p>
    <w:p w14:paraId="4CCF030F" w14:textId="77777777" w:rsidR="008908F6" w:rsidRDefault="005053D3" w:rsidP="005053D3">
      <w:pPr>
        <w:ind w:left="720"/>
        <w:rPr>
          <w:sz w:val="24"/>
          <w:szCs w:val="24"/>
        </w:rPr>
      </w:pPr>
      <w:r w:rsidRPr="005053D3">
        <w:rPr>
          <w:sz w:val="24"/>
          <w:szCs w:val="24"/>
        </w:rPr>
        <w:t xml:space="preserve">3. Cable and DSL modems </w:t>
      </w:r>
    </w:p>
    <w:p w14:paraId="7DD40649" w14:textId="3CB5384E" w:rsidR="008908F6" w:rsidRDefault="005053D3" w:rsidP="005053D3">
      <w:pPr>
        <w:ind w:left="720"/>
        <w:rPr>
          <w:sz w:val="24"/>
          <w:szCs w:val="24"/>
        </w:rPr>
      </w:pPr>
      <w:r w:rsidRPr="005053D3">
        <w:rPr>
          <w:sz w:val="24"/>
          <w:szCs w:val="24"/>
        </w:rPr>
        <w:t xml:space="preserve">4. Wireless access points </w:t>
      </w:r>
    </w:p>
    <w:p w14:paraId="0F3DEAB8" w14:textId="77777777" w:rsidR="008908F6" w:rsidRDefault="005053D3" w:rsidP="005053D3">
      <w:pPr>
        <w:ind w:left="720"/>
        <w:rPr>
          <w:sz w:val="24"/>
          <w:szCs w:val="24"/>
        </w:rPr>
      </w:pPr>
      <w:r w:rsidRPr="005053D3">
        <w:rPr>
          <w:sz w:val="24"/>
          <w:szCs w:val="24"/>
        </w:rPr>
        <w:t xml:space="preserve">5. Wireless hotspots </w:t>
      </w:r>
    </w:p>
    <w:p w14:paraId="2E8CD5C8" w14:textId="55625B46" w:rsidR="005053D3" w:rsidRPr="005053D3" w:rsidRDefault="005053D3" w:rsidP="005053D3">
      <w:pPr>
        <w:ind w:left="720"/>
        <w:rPr>
          <w:sz w:val="24"/>
          <w:szCs w:val="24"/>
        </w:rPr>
      </w:pPr>
      <w:r w:rsidRPr="005053D3">
        <w:rPr>
          <w:sz w:val="24"/>
          <w:szCs w:val="24"/>
        </w:rPr>
        <w:t xml:space="preserve">B. Wireless network types </w:t>
      </w:r>
    </w:p>
    <w:p w14:paraId="7A8345C9" w14:textId="77777777" w:rsidR="008908F6" w:rsidRDefault="005053D3" w:rsidP="005053D3">
      <w:pPr>
        <w:ind w:left="720"/>
        <w:rPr>
          <w:sz w:val="24"/>
          <w:szCs w:val="24"/>
        </w:rPr>
      </w:pPr>
      <w:r w:rsidRPr="005053D3">
        <w:rPr>
          <w:sz w:val="24"/>
          <w:szCs w:val="24"/>
        </w:rPr>
        <w:t xml:space="preserve">1. Wifi networks </w:t>
      </w:r>
    </w:p>
    <w:p w14:paraId="73AFAB3B" w14:textId="77777777" w:rsidR="008908F6" w:rsidRDefault="005053D3" w:rsidP="005053D3">
      <w:pPr>
        <w:ind w:left="720"/>
        <w:rPr>
          <w:sz w:val="24"/>
          <w:szCs w:val="24"/>
        </w:rPr>
      </w:pPr>
      <w:r w:rsidRPr="005053D3">
        <w:rPr>
          <w:sz w:val="24"/>
          <w:szCs w:val="24"/>
        </w:rPr>
        <w:t xml:space="preserve">2. 4G networks </w:t>
      </w:r>
    </w:p>
    <w:p w14:paraId="49A68E58" w14:textId="77777777" w:rsidR="008908F6" w:rsidRDefault="005053D3" w:rsidP="005053D3">
      <w:pPr>
        <w:ind w:left="720"/>
        <w:rPr>
          <w:sz w:val="24"/>
          <w:szCs w:val="24"/>
        </w:rPr>
      </w:pPr>
      <w:r w:rsidRPr="005053D3">
        <w:rPr>
          <w:sz w:val="24"/>
          <w:szCs w:val="24"/>
        </w:rPr>
        <w:t xml:space="preserve">3. Bluetooth networks </w:t>
      </w:r>
    </w:p>
    <w:p w14:paraId="1064196A" w14:textId="77777777" w:rsidR="008908F6" w:rsidRDefault="005053D3" w:rsidP="005053D3">
      <w:pPr>
        <w:ind w:left="720"/>
        <w:rPr>
          <w:sz w:val="24"/>
          <w:szCs w:val="24"/>
        </w:rPr>
      </w:pPr>
      <w:r w:rsidRPr="005053D3">
        <w:rPr>
          <w:sz w:val="24"/>
          <w:szCs w:val="24"/>
        </w:rPr>
        <w:t xml:space="preserve">4. Comparing the speed of wireless networks </w:t>
      </w:r>
    </w:p>
    <w:p w14:paraId="66111E52" w14:textId="6B2FABF5" w:rsidR="00DD7249" w:rsidRDefault="005053D3" w:rsidP="005053D3">
      <w:pPr>
        <w:ind w:left="720"/>
        <w:rPr>
          <w:sz w:val="24"/>
          <w:szCs w:val="24"/>
        </w:rPr>
      </w:pPr>
      <w:r w:rsidRPr="005053D3">
        <w:rPr>
          <w:sz w:val="24"/>
          <w:szCs w:val="24"/>
        </w:rPr>
        <w:lastRenderedPageBreak/>
        <w:t>5. Data usage and restrictions on wireless networks</w:t>
      </w:r>
      <w:r w:rsidR="00F10A61" w:rsidRPr="00F10A61">
        <w:rPr>
          <w:sz w:val="24"/>
          <w:szCs w:val="24"/>
        </w:rPr>
        <w:t xml:space="preserve"> </w:t>
      </w:r>
      <w:r w:rsidR="00DD7249" w:rsidRPr="00DD7249">
        <w:rPr>
          <w:sz w:val="24"/>
          <w:szCs w:val="24"/>
        </w:rPr>
        <w:t xml:space="preserve"> </w:t>
      </w:r>
    </w:p>
    <w:p w14:paraId="141705FE" w14:textId="39C5267A" w:rsidR="003E5E23" w:rsidRDefault="00386997" w:rsidP="00DD7249">
      <w:pPr>
        <w:rPr>
          <w:sz w:val="24"/>
          <w:szCs w:val="24"/>
        </w:rPr>
      </w:pPr>
      <w:r>
        <w:rPr>
          <w:sz w:val="24"/>
          <w:szCs w:val="24"/>
        </w:rPr>
        <w:t xml:space="preserve">Acknowledgement: Lesson </w:t>
      </w:r>
      <w:r w:rsidR="00063892">
        <w:rPr>
          <w:sz w:val="24"/>
          <w:szCs w:val="24"/>
        </w:rPr>
        <w:t>developed by Roger Spears, Tami Norris, Gary Border.</w:t>
      </w:r>
    </w:p>
    <w:sectPr w:rsidR="003E5E23" w:rsidSect="0020324C">
      <w:footerReference w:type="default" r:id="rId8"/>
      <w:headerReference w:type="first" r:id="rId9"/>
      <w:footerReference w:type="first" r:id="rId10"/>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36245F3E" w:rsidR="00A7799E" w:rsidRDefault="009E07A5"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4</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146E1B0C" w:rsidR="00D40DB9" w:rsidRDefault="009E07A5"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843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C"/>
    <w:rsid w:val="00001EE4"/>
    <w:rsid w:val="00006B32"/>
    <w:rsid w:val="00010706"/>
    <w:rsid w:val="0001285E"/>
    <w:rsid w:val="00035B91"/>
    <w:rsid w:val="00036345"/>
    <w:rsid w:val="00040ACB"/>
    <w:rsid w:val="000637E4"/>
    <w:rsid w:val="00063892"/>
    <w:rsid w:val="000702E4"/>
    <w:rsid w:val="00087237"/>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C0DB7"/>
    <w:rsid w:val="001D10EC"/>
    <w:rsid w:val="001D1D00"/>
    <w:rsid w:val="001E68C2"/>
    <w:rsid w:val="001F30E0"/>
    <w:rsid w:val="001F6AF0"/>
    <w:rsid w:val="002012E8"/>
    <w:rsid w:val="0020324C"/>
    <w:rsid w:val="0021171F"/>
    <w:rsid w:val="00220D29"/>
    <w:rsid w:val="00221EA7"/>
    <w:rsid w:val="002241E5"/>
    <w:rsid w:val="002343D7"/>
    <w:rsid w:val="0024175D"/>
    <w:rsid w:val="0025189D"/>
    <w:rsid w:val="0025378C"/>
    <w:rsid w:val="002673F7"/>
    <w:rsid w:val="002908CF"/>
    <w:rsid w:val="002B214D"/>
    <w:rsid w:val="002B2596"/>
    <w:rsid w:val="002B4A7C"/>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53D3"/>
    <w:rsid w:val="00505FD9"/>
    <w:rsid w:val="0051152D"/>
    <w:rsid w:val="00542609"/>
    <w:rsid w:val="005627A9"/>
    <w:rsid w:val="005660CE"/>
    <w:rsid w:val="005812A2"/>
    <w:rsid w:val="005A3A91"/>
    <w:rsid w:val="005B1B27"/>
    <w:rsid w:val="005B7108"/>
    <w:rsid w:val="00605212"/>
    <w:rsid w:val="0063213D"/>
    <w:rsid w:val="00646730"/>
    <w:rsid w:val="006650E1"/>
    <w:rsid w:val="006666E0"/>
    <w:rsid w:val="006803E7"/>
    <w:rsid w:val="006872E4"/>
    <w:rsid w:val="006D2B47"/>
    <w:rsid w:val="006D3FF5"/>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1E67"/>
    <w:rsid w:val="008574F6"/>
    <w:rsid w:val="008908F6"/>
    <w:rsid w:val="00895EA8"/>
    <w:rsid w:val="008C72D2"/>
    <w:rsid w:val="008C7E92"/>
    <w:rsid w:val="008D2CBB"/>
    <w:rsid w:val="008D4659"/>
    <w:rsid w:val="008D5430"/>
    <w:rsid w:val="008D5798"/>
    <w:rsid w:val="008E3496"/>
    <w:rsid w:val="008F304A"/>
    <w:rsid w:val="009208A4"/>
    <w:rsid w:val="0092482E"/>
    <w:rsid w:val="00960CF0"/>
    <w:rsid w:val="0096105B"/>
    <w:rsid w:val="00976A1B"/>
    <w:rsid w:val="009B7391"/>
    <w:rsid w:val="009D3079"/>
    <w:rsid w:val="009E07A5"/>
    <w:rsid w:val="009E31F7"/>
    <w:rsid w:val="009F53BD"/>
    <w:rsid w:val="00A06A3C"/>
    <w:rsid w:val="00A07179"/>
    <w:rsid w:val="00A2619B"/>
    <w:rsid w:val="00A304D5"/>
    <w:rsid w:val="00A41854"/>
    <w:rsid w:val="00A517CC"/>
    <w:rsid w:val="00A54AC2"/>
    <w:rsid w:val="00A559A5"/>
    <w:rsid w:val="00A565F1"/>
    <w:rsid w:val="00A6657A"/>
    <w:rsid w:val="00A67244"/>
    <w:rsid w:val="00A71863"/>
    <w:rsid w:val="00A771A0"/>
    <w:rsid w:val="00A7799E"/>
    <w:rsid w:val="00A919DD"/>
    <w:rsid w:val="00AB1794"/>
    <w:rsid w:val="00AD0CA9"/>
    <w:rsid w:val="00AE0BE4"/>
    <w:rsid w:val="00AF605B"/>
    <w:rsid w:val="00B00B7E"/>
    <w:rsid w:val="00B10FD5"/>
    <w:rsid w:val="00B11EB6"/>
    <w:rsid w:val="00B2177F"/>
    <w:rsid w:val="00B62A02"/>
    <w:rsid w:val="00B655BF"/>
    <w:rsid w:val="00B71E53"/>
    <w:rsid w:val="00B73B3A"/>
    <w:rsid w:val="00B92860"/>
    <w:rsid w:val="00B9597F"/>
    <w:rsid w:val="00BA6B8E"/>
    <w:rsid w:val="00BC3835"/>
    <w:rsid w:val="00BD78BB"/>
    <w:rsid w:val="00BF607D"/>
    <w:rsid w:val="00C27DAD"/>
    <w:rsid w:val="00C3548E"/>
    <w:rsid w:val="00C46F45"/>
    <w:rsid w:val="00C55110"/>
    <w:rsid w:val="00C56C00"/>
    <w:rsid w:val="00C61D47"/>
    <w:rsid w:val="00C65E6C"/>
    <w:rsid w:val="00C67206"/>
    <w:rsid w:val="00C73A68"/>
    <w:rsid w:val="00C92141"/>
    <w:rsid w:val="00CB3923"/>
    <w:rsid w:val="00CB6E4B"/>
    <w:rsid w:val="00CC6A04"/>
    <w:rsid w:val="00CC7A4A"/>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B047E"/>
    <w:rsid w:val="00DB7B55"/>
    <w:rsid w:val="00DC0C38"/>
    <w:rsid w:val="00DD7249"/>
    <w:rsid w:val="00DE418E"/>
    <w:rsid w:val="00DE4212"/>
    <w:rsid w:val="00DF0566"/>
    <w:rsid w:val="00DF2652"/>
    <w:rsid w:val="00E14B3B"/>
    <w:rsid w:val="00E26847"/>
    <w:rsid w:val="00E314A3"/>
    <w:rsid w:val="00E34C6D"/>
    <w:rsid w:val="00E36129"/>
    <w:rsid w:val="00E421A2"/>
    <w:rsid w:val="00E55F5C"/>
    <w:rsid w:val="00E61161"/>
    <w:rsid w:val="00E649BD"/>
    <w:rsid w:val="00E6531A"/>
    <w:rsid w:val="00E80FE1"/>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10A61"/>
    <w:rsid w:val="00F4762C"/>
    <w:rsid w:val="00F54EBD"/>
    <w:rsid w:val="00F554A7"/>
    <w:rsid w:val="00F602E5"/>
    <w:rsid w:val="00F652FA"/>
    <w:rsid w:val="00FB4ABC"/>
    <w:rsid w:val="00FE447B"/>
    <w:rsid w:val="00FE4C99"/>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67C5CA4"/>
  <w15:docId w15:val="{F83B1396-3AD5-49FF-8E77-5E35E32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AAE9-6D94-46F4-A181-7C8FCF56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29</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3</cp:revision>
  <cp:lastPrinted>2017-07-27T19:19:00Z</cp:lastPrinted>
  <dcterms:created xsi:type="dcterms:W3CDTF">2019-06-04T20:12:00Z</dcterms:created>
  <dcterms:modified xsi:type="dcterms:W3CDTF">2019-06-04T20:40:00Z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