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584077C3" w:rsidR="000A4BDE" w:rsidRDefault="00496861" w:rsidP="0020324C">
      <w:pPr>
        <w:pStyle w:val="Title"/>
        <w:rPr>
          <w:rFonts w:ascii="Calibri" w:hAnsi="Calibri"/>
        </w:rPr>
      </w:pPr>
      <w:r>
        <w:rPr>
          <w:rFonts w:ascii="Calibri" w:hAnsi="Calibri"/>
        </w:rPr>
        <w:t xml:space="preserve">Raspberry Pi </w:t>
      </w:r>
      <w:r w:rsidR="00357D89">
        <w:rPr>
          <w:rFonts w:ascii="Calibri" w:hAnsi="Calibri"/>
        </w:rPr>
        <w:t>Operating System</w:t>
      </w:r>
    </w:p>
    <w:p w14:paraId="5E90253B" w14:textId="01A27AB9"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357D89" w:rsidRPr="00357D89">
        <w:rPr>
          <w:sz w:val="24"/>
          <w:szCs w:val="24"/>
        </w:rPr>
        <w:t>In this learning module, the teachers will learn the purpose of an operating system for the Raspberry Pi. The teachers will learn the difference between Linux and Windows operating systems. The teachers will load the O/S, then create user accounts within the system.</w:t>
      </w:r>
    </w:p>
    <w:p w14:paraId="550876E6" w14:textId="13F2D839"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496861">
        <w:rPr>
          <w:sz w:val="24"/>
          <w:szCs w:val="24"/>
        </w:rPr>
        <w:t xml:space="preserve">Basic </w:t>
      </w:r>
      <w:r w:rsidR="00357D89">
        <w:rPr>
          <w:sz w:val="24"/>
          <w:szCs w:val="24"/>
        </w:rPr>
        <w:t>understanding of Raspberry Pi hardware.</w:t>
      </w:r>
    </w:p>
    <w:p w14:paraId="0D4338A3" w14:textId="669DB462"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357D89">
        <w:rPr>
          <w:sz w:val="24"/>
          <w:szCs w:val="24"/>
        </w:rPr>
        <w:t>2</w:t>
      </w:r>
      <w:r w:rsidR="001102CD">
        <w:rPr>
          <w:sz w:val="24"/>
          <w:szCs w:val="24"/>
        </w:rPr>
        <w:t>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E44">
        <w:rPr>
          <w:b/>
          <w:sz w:val="24"/>
          <w:szCs w:val="24"/>
          <w:u w:val="single"/>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t>Think Like an Adversary</w:t>
      </w:r>
    </w:p>
    <w:p w14:paraId="1E00AB85" w14:textId="278263B7" w:rsidR="00505FD9" w:rsidRDefault="00505FD9" w:rsidP="00E6531A">
      <w:pPr>
        <w:rPr>
          <w:sz w:val="24"/>
          <w:szCs w:val="24"/>
        </w:rPr>
      </w:pPr>
      <w:r w:rsidRPr="00787E44">
        <w:rPr>
          <w:b/>
          <w:sz w:val="24"/>
          <w:szCs w:val="24"/>
          <w:u w:val="single"/>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775042AA"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357D89" w:rsidRPr="00357D89">
        <w:rPr>
          <w:sz w:val="24"/>
          <w:szCs w:val="24"/>
        </w:rPr>
        <w:t>A new Raspberry Pi kit, external monitor (HDMI input), external keyboard, and external mouse (USB connectors). A PC computer is also required.</w:t>
      </w:r>
    </w:p>
    <w:p w14:paraId="557C494C" w14:textId="0A1647EF"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 xml:space="preserve">May need someone to read items that are on the </w:t>
      </w:r>
      <w:r w:rsidR="002D7BB2">
        <w:rPr>
          <w:sz w:val="24"/>
          <w:szCs w:val="24"/>
        </w:rPr>
        <w:t xml:space="preserve">screens </w:t>
      </w:r>
      <w:r w:rsidR="00B62A02">
        <w:rPr>
          <w:sz w:val="24"/>
          <w:szCs w:val="24"/>
        </w:rPr>
        <w:t>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60690DB6" w14:textId="36A9A3E7" w:rsidR="00357D89" w:rsidRPr="00357D89" w:rsidRDefault="00357D89" w:rsidP="00357D89">
      <w:pPr>
        <w:pStyle w:val="ListParagraph"/>
        <w:numPr>
          <w:ilvl w:val="0"/>
          <w:numId w:val="14"/>
        </w:numPr>
        <w:spacing w:before="0" w:after="0"/>
        <w:rPr>
          <w:sz w:val="24"/>
          <w:szCs w:val="24"/>
        </w:rPr>
      </w:pPr>
      <w:r w:rsidRPr="00357D89">
        <w:rPr>
          <w:sz w:val="24"/>
          <w:szCs w:val="24"/>
        </w:rPr>
        <w:t xml:space="preserve">Explain the purpose of an operating system </w:t>
      </w:r>
    </w:p>
    <w:p w14:paraId="393FE3E5" w14:textId="268ADF88" w:rsidR="00357D89" w:rsidRPr="00357D89" w:rsidRDefault="00357D89" w:rsidP="00357D89">
      <w:pPr>
        <w:pStyle w:val="ListParagraph"/>
        <w:numPr>
          <w:ilvl w:val="0"/>
          <w:numId w:val="14"/>
        </w:numPr>
        <w:spacing w:before="0" w:after="0"/>
        <w:rPr>
          <w:sz w:val="24"/>
          <w:szCs w:val="24"/>
        </w:rPr>
      </w:pPr>
      <w:r w:rsidRPr="00357D89">
        <w:rPr>
          <w:sz w:val="24"/>
          <w:szCs w:val="24"/>
        </w:rPr>
        <w:t>Explain the various functions of a</w:t>
      </w:r>
      <w:r>
        <w:rPr>
          <w:sz w:val="24"/>
          <w:szCs w:val="24"/>
        </w:rPr>
        <w:t>n operating system (high level)</w:t>
      </w:r>
    </w:p>
    <w:p w14:paraId="05DC02F8" w14:textId="38AE1988" w:rsidR="00A07179" w:rsidRDefault="00357D89" w:rsidP="00357D89">
      <w:pPr>
        <w:pStyle w:val="ListParagraph"/>
        <w:numPr>
          <w:ilvl w:val="0"/>
          <w:numId w:val="14"/>
        </w:numPr>
        <w:spacing w:before="0" w:after="0"/>
      </w:pPr>
      <w:r w:rsidRPr="00357D89">
        <w:rPr>
          <w:sz w:val="24"/>
          <w:szCs w:val="24"/>
        </w:rPr>
        <w:t>Explain several difference between Linux and Windows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4DA52DAF" w:rsidR="000B4C88" w:rsidRPr="001170AD" w:rsidRDefault="000B4C88" w:rsidP="000B4C88">
      <w:pPr>
        <w:rPr>
          <w:sz w:val="24"/>
          <w:szCs w:val="24"/>
        </w:rPr>
      </w:pPr>
      <w:r w:rsidRPr="00E55F5C">
        <w:rPr>
          <w:b/>
          <w:sz w:val="24"/>
          <w:szCs w:val="24"/>
        </w:rPr>
        <w:t xml:space="preserve">Interconnection: </w:t>
      </w:r>
      <w:r w:rsidR="002D7BB2">
        <w:rPr>
          <w:sz w:val="24"/>
          <w:szCs w:val="24"/>
        </w:rPr>
        <w:t>Lays out foundations of networking which will be referenced in remaining lessons of</w:t>
      </w:r>
      <w:r w:rsidR="00496861">
        <w:rPr>
          <w:sz w:val="24"/>
          <w:szCs w:val="24"/>
        </w:rPr>
        <w:t xml:space="preserve"> the day, as well as lessons on </w:t>
      </w:r>
      <w:r w:rsidR="002D7BB2">
        <w:rPr>
          <w:sz w:val="24"/>
          <w:szCs w:val="24"/>
        </w:rPr>
        <w:t xml:space="preserve">Thursday of this week. </w:t>
      </w:r>
      <w:r w:rsidR="00F554A7">
        <w:rPr>
          <w:sz w:val="24"/>
          <w:szCs w:val="24"/>
        </w:rPr>
        <w:t xml:space="preserve"> </w:t>
      </w:r>
      <w:r w:rsidR="002D7BB2" w:rsidRPr="002D7BB2">
        <w:rPr>
          <w:sz w:val="24"/>
          <w:szCs w:val="24"/>
        </w:rPr>
        <w:t>4.1 Connecting Raspberry Pi to the Network</w:t>
      </w:r>
      <w:r w:rsidR="002D7BB2">
        <w:rPr>
          <w:sz w:val="24"/>
          <w:szCs w:val="24"/>
        </w:rPr>
        <w:t>.</w:t>
      </w:r>
    </w:p>
    <w:p w14:paraId="3F1FD839" w14:textId="665165E3"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496861">
        <w:rPr>
          <w:sz w:val="24"/>
          <w:szCs w:val="24"/>
        </w:rPr>
        <w:t>Operational abilities of the Pi</w:t>
      </w:r>
      <w:r w:rsidR="002D7BB2">
        <w:rPr>
          <w:sz w:val="24"/>
          <w:szCs w:val="24"/>
        </w:rPr>
        <w:t>.</w:t>
      </w:r>
    </w:p>
    <w:p w14:paraId="0446C7BE" w14:textId="77777777" w:rsidR="0049710A" w:rsidRDefault="0049710A" w:rsidP="00DE4212">
      <w:pPr>
        <w:spacing w:before="0" w:after="0" w:line="240" w:lineRule="auto"/>
        <w:rPr>
          <w:sz w:val="24"/>
          <w:szCs w:val="24"/>
        </w:rPr>
      </w:pPr>
    </w:p>
    <w:p w14:paraId="141360F4" w14:textId="00C1A1D0"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2D7BB2">
        <w:rPr>
          <w:sz w:val="24"/>
          <w:szCs w:val="24"/>
        </w:rPr>
        <w:t>None</w:t>
      </w:r>
    </w:p>
    <w:p w14:paraId="6768A2BA" w14:textId="41FAD9AF" w:rsidR="00C67206" w:rsidRDefault="00C67206" w:rsidP="00C55110">
      <w:pPr>
        <w:spacing w:before="0" w:after="0" w:line="240" w:lineRule="auto"/>
        <w:rPr>
          <w:b/>
          <w:sz w:val="24"/>
          <w:szCs w:val="24"/>
        </w:rPr>
      </w:pPr>
    </w:p>
    <w:p w14:paraId="0EB70680" w14:textId="5DF23F05"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DB5CE4">
        <w:rPr>
          <w:sz w:val="24"/>
          <w:szCs w:val="24"/>
        </w:rPr>
        <w:t>None</w:t>
      </w:r>
    </w:p>
    <w:p w14:paraId="73C95B0D" w14:textId="77777777" w:rsidR="00C55110" w:rsidRDefault="00C55110" w:rsidP="00EF0449">
      <w:pPr>
        <w:spacing w:before="0" w:after="0" w:line="240" w:lineRule="auto"/>
        <w:rPr>
          <w:b/>
          <w:sz w:val="24"/>
          <w:szCs w:val="24"/>
        </w:rPr>
      </w:pPr>
    </w:p>
    <w:p w14:paraId="48C080A2" w14:textId="53AE0071"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6861">
        <w:rPr>
          <w:caps w:val="0"/>
        </w:rPr>
        <w:t>2.</w:t>
      </w:r>
      <w:r w:rsidR="00357D89">
        <w:rPr>
          <w:caps w:val="0"/>
        </w:rPr>
        <w:t>2</w:t>
      </w:r>
    </w:p>
    <w:p w14:paraId="0A03EADC" w14:textId="77777777" w:rsidR="00A41854" w:rsidRDefault="00A41854" w:rsidP="00EF0449">
      <w:pPr>
        <w:spacing w:before="0" w:after="0" w:line="240" w:lineRule="auto"/>
        <w:rPr>
          <w:b/>
          <w:sz w:val="24"/>
          <w:szCs w:val="24"/>
        </w:rPr>
      </w:pPr>
    </w:p>
    <w:p w14:paraId="406EBB39" w14:textId="0DF4DA79" w:rsidR="00EB12DB" w:rsidRPr="00DE4212" w:rsidRDefault="00EB12DB" w:rsidP="00EF0449">
      <w:pPr>
        <w:spacing w:before="0" w:after="0" w:line="240" w:lineRule="auto"/>
        <w:rPr>
          <w:sz w:val="24"/>
          <w:szCs w:val="24"/>
        </w:rPr>
      </w:pPr>
      <w:r>
        <w:rPr>
          <w:b/>
          <w:sz w:val="24"/>
          <w:szCs w:val="24"/>
        </w:rPr>
        <w:t xml:space="preserve">Lesson </w:t>
      </w:r>
      <w:r w:rsidR="00496861">
        <w:rPr>
          <w:b/>
          <w:sz w:val="24"/>
          <w:szCs w:val="24"/>
        </w:rPr>
        <w:t>2.</w:t>
      </w:r>
      <w:r w:rsidR="00357D89">
        <w:rPr>
          <w:b/>
          <w:sz w:val="24"/>
          <w:szCs w:val="24"/>
        </w:rPr>
        <w:t>2</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7ED42A2B" w14:textId="254E8573" w:rsidR="0038199A" w:rsidRDefault="001F6AF0" w:rsidP="00496861">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496861">
        <w:rPr>
          <w:sz w:val="24"/>
          <w:szCs w:val="24"/>
        </w:rPr>
        <w:t xml:space="preserve"> </w:t>
      </w:r>
      <w:r w:rsidR="00357D89" w:rsidRPr="00357D89">
        <w:rPr>
          <w:sz w:val="24"/>
          <w:szCs w:val="24"/>
        </w:rPr>
        <w:t xml:space="preserve">Instructor asks the teachers about their experience with different operating systems over the years. Instructor engages teachers about their knowledge regarding computers they use at home and at work (32 or 64, </w:t>
      </w:r>
      <w:r w:rsidR="00357D89">
        <w:rPr>
          <w:sz w:val="24"/>
          <w:szCs w:val="24"/>
        </w:rPr>
        <w:t>W</w:t>
      </w:r>
      <w:r w:rsidR="00357D89" w:rsidRPr="00357D89">
        <w:rPr>
          <w:sz w:val="24"/>
          <w:szCs w:val="24"/>
        </w:rPr>
        <w:t xml:space="preserve">indows or </w:t>
      </w:r>
      <w:r w:rsidR="00357D89">
        <w:rPr>
          <w:sz w:val="24"/>
          <w:szCs w:val="24"/>
        </w:rPr>
        <w:t>M</w:t>
      </w:r>
      <w:r w:rsidR="00357D89" w:rsidRPr="00357D89">
        <w:rPr>
          <w:sz w:val="24"/>
          <w:szCs w:val="24"/>
        </w:rPr>
        <w:t xml:space="preserve">ac or Linux, if </w:t>
      </w:r>
      <w:r w:rsidR="00357D89">
        <w:rPr>
          <w:sz w:val="24"/>
          <w:szCs w:val="24"/>
        </w:rPr>
        <w:t>W</w:t>
      </w:r>
      <w:r w:rsidR="00357D89" w:rsidRPr="00357D89">
        <w:rPr>
          <w:sz w:val="24"/>
          <w:szCs w:val="24"/>
        </w:rPr>
        <w:t>indows: which version).</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44AD4071" w14:textId="77777777" w:rsidR="00357D89" w:rsidRPr="00357D89" w:rsidRDefault="00357D89" w:rsidP="00357D89">
      <w:pPr>
        <w:rPr>
          <w:sz w:val="24"/>
          <w:szCs w:val="24"/>
        </w:rPr>
      </w:pPr>
      <w:r w:rsidRPr="00357D89">
        <w:rPr>
          <w:sz w:val="24"/>
          <w:szCs w:val="24"/>
        </w:rPr>
        <w:t xml:space="preserve">Instructor will demonstrate how to run OS updates on the laptops and Raspberry Pi computers. Teachers will then run updates on their laptop and Raspberry-Pi. Teachers will also create a non-admin/root account. </w:t>
      </w:r>
    </w:p>
    <w:p w14:paraId="7778E7A8" w14:textId="77777777" w:rsidR="00357D89" w:rsidRPr="00357D89" w:rsidRDefault="00357D89" w:rsidP="00357D89">
      <w:pPr>
        <w:rPr>
          <w:sz w:val="24"/>
          <w:szCs w:val="24"/>
        </w:rPr>
      </w:pPr>
      <w:r w:rsidRPr="00357D89">
        <w:rPr>
          <w:sz w:val="24"/>
          <w:szCs w:val="24"/>
        </w:rPr>
        <w:lastRenderedPageBreak/>
        <w:t xml:space="preserve">15 minutes for warm up, 15 minutes for slides and lecture, 10 minutes for exercise. The following topics will be discussed: </w:t>
      </w:r>
    </w:p>
    <w:p w14:paraId="745C1981" w14:textId="77777777" w:rsidR="00357D89" w:rsidRPr="00357D89" w:rsidRDefault="00357D89" w:rsidP="00357D89">
      <w:pPr>
        <w:rPr>
          <w:sz w:val="24"/>
          <w:szCs w:val="24"/>
        </w:rPr>
      </w:pPr>
      <w:r w:rsidRPr="00357D89">
        <w:rPr>
          <w:sz w:val="24"/>
          <w:szCs w:val="24"/>
        </w:rPr>
        <w:t xml:space="preserve">1. Operating System </w:t>
      </w:r>
    </w:p>
    <w:p w14:paraId="1070C818" w14:textId="77777777" w:rsidR="00357D89" w:rsidRDefault="00357D89" w:rsidP="00916A2A">
      <w:pPr>
        <w:ind w:left="720"/>
        <w:rPr>
          <w:sz w:val="24"/>
          <w:szCs w:val="24"/>
        </w:rPr>
      </w:pPr>
      <w:r w:rsidRPr="00357D89">
        <w:rPr>
          <w:sz w:val="24"/>
          <w:szCs w:val="24"/>
        </w:rPr>
        <w:t xml:space="preserve">a. Why do we need an OS </w:t>
      </w:r>
    </w:p>
    <w:p w14:paraId="3F49362A" w14:textId="77777777" w:rsidR="00357D89" w:rsidRDefault="00357D89" w:rsidP="00916A2A">
      <w:pPr>
        <w:ind w:left="720"/>
        <w:rPr>
          <w:sz w:val="24"/>
          <w:szCs w:val="24"/>
        </w:rPr>
      </w:pPr>
      <w:r w:rsidRPr="00357D89">
        <w:rPr>
          <w:sz w:val="24"/>
          <w:szCs w:val="24"/>
        </w:rPr>
        <w:t xml:space="preserve">b. How does an OS work </w:t>
      </w:r>
    </w:p>
    <w:p w14:paraId="0C4B6546" w14:textId="76AFC019" w:rsidR="00357D89" w:rsidRPr="00357D89" w:rsidRDefault="00357D89" w:rsidP="00357D89">
      <w:pPr>
        <w:rPr>
          <w:sz w:val="24"/>
          <w:szCs w:val="24"/>
        </w:rPr>
      </w:pPr>
      <w:r w:rsidRPr="00357D89">
        <w:rPr>
          <w:sz w:val="24"/>
          <w:szCs w:val="24"/>
        </w:rPr>
        <w:t xml:space="preserve">2. OS Security </w:t>
      </w:r>
    </w:p>
    <w:p w14:paraId="4F696CED" w14:textId="77777777" w:rsidR="00357D89" w:rsidRDefault="00357D89" w:rsidP="00916A2A">
      <w:pPr>
        <w:ind w:left="720"/>
        <w:rPr>
          <w:sz w:val="24"/>
          <w:szCs w:val="24"/>
        </w:rPr>
      </w:pPr>
      <w:r w:rsidRPr="00357D89">
        <w:rPr>
          <w:sz w:val="24"/>
          <w:szCs w:val="24"/>
        </w:rPr>
        <w:t xml:space="preserve">a. How does an OS protect itself and data </w:t>
      </w:r>
    </w:p>
    <w:p w14:paraId="6DBBCAB7" w14:textId="77777777" w:rsidR="00357D89" w:rsidRDefault="00357D89" w:rsidP="00916A2A">
      <w:pPr>
        <w:ind w:left="720"/>
        <w:rPr>
          <w:sz w:val="24"/>
          <w:szCs w:val="24"/>
        </w:rPr>
      </w:pPr>
      <w:r w:rsidRPr="00357D89">
        <w:rPr>
          <w:sz w:val="24"/>
          <w:szCs w:val="24"/>
        </w:rPr>
        <w:t xml:space="preserve">b. How does an OS protect users from themselves </w:t>
      </w:r>
    </w:p>
    <w:p w14:paraId="7BF61B5E" w14:textId="77777777" w:rsidR="00357D89" w:rsidRDefault="00357D89" w:rsidP="00916A2A">
      <w:pPr>
        <w:ind w:left="720"/>
        <w:rPr>
          <w:sz w:val="24"/>
          <w:szCs w:val="24"/>
        </w:rPr>
      </w:pPr>
      <w:r w:rsidRPr="00357D89">
        <w:rPr>
          <w:sz w:val="24"/>
          <w:szCs w:val="24"/>
        </w:rPr>
        <w:t xml:space="preserve">c. Accounts </w:t>
      </w:r>
    </w:p>
    <w:p w14:paraId="5AA47DEA" w14:textId="2B84EE1E" w:rsidR="00496861" w:rsidRDefault="00357D89" w:rsidP="00357D89">
      <w:pPr>
        <w:rPr>
          <w:sz w:val="24"/>
          <w:szCs w:val="24"/>
        </w:rPr>
      </w:pPr>
      <w:r w:rsidRPr="00357D89">
        <w:rPr>
          <w:sz w:val="24"/>
          <w:szCs w:val="24"/>
        </w:rPr>
        <w:t>3. Kernel Panic and/or Blue Screen of Death and/or Iron Curtain</w:t>
      </w:r>
    </w:p>
    <w:p w14:paraId="25AFD03D" w14:textId="77777777" w:rsidR="00357D89" w:rsidRDefault="00357D89" w:rsidP="00357D89">
      <w:pPr>
        <w:rPr>
          <w:sz w:val="24"/>
          <w:szCs w:val="24"/>
        </w:rPr>
      </w:pPr>
    </w:p>
    <w:p w14:paraId="141705FE" w14:textId="64A0E875" w:rsidR="003E5E23" w:rsidRDefault="00386997" w:rsidP="00CF5E92">
      <w:pPr>
        <w:rPr>
          <w:sz w:val="24"/>
          <w:szCs w:val="24"/>
        </w:rPr>
      </w:pPr>
      <w:r>
        <w:rPr>
          <w:sz w:val="24"/>
          <w:szCs w:val="24"/>
        </w:rPr>
        <w:t xml:space="preserve">Acknowledgement: Lesson </w:t>
      </w:r>
      <w:r w:rsidR="00063892">
        <w:rPr>
          <w:sz w:val="24"/>
          <w:szCs w:val="24"/>
        </w:rPr>
        <w:t xml:space="preserve">developed by </w:t>
      </w:r>
      <w:r w:rsidR="00496861">
        <w:rPr>
          <w:sz w:val="24"/>
          <w:szCs w:val="24"/>
        </w:rPr>
        <w:t>Mike Kwiatkowski</w:t>
      </w:r>
      <w:bookmarkStart w:id="1" w:name="_GoBack"/>
      <w:bookmarkEnd w:id="1"/>
      <w:r w:rsidR="00063892">
        <w:rPr>
          <w:sz w:val="24"/>
          <w:szCs w:val="24"/>
        </w:rPr>
        <w:t>.</w:t>
      </w:r>
    </w:p>
    <w:sectPr w:rsidR="003E5E23"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916A2A"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916A2A"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785"/>
    <w:rsid w:val="00040ACB"/>
    <w:rsid w:val="000637E4"/>
    <w:rsid w:val="00063892"/>
    <w:rsid w:val="000702E4"/>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57D89"/>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6861"/>
    <w:rsid w:val="0049710A"/>
    <w:rsid w:val="004B2427"/>
    <w:rsid w:val="004B4E03"/>
    <w:rsid w:val="004C4F82"/>
    <w:rsid w:val="004D2447"/>
    <w:rsid w:val="004F59EE"/>
    <w:rsid w:val="00505FD9"/>
    <w:rsid w:val="0051152D"/>
    <w:rsid w:val="00542609"/>
    <w:rsid w:val="005627A9"/>
    <w:rsid w:val="005660CE"/>
    <w:rsid w:val="005812A2"/>
    <w:rsid w:val="005B1B27"/>
    <w:rsid w:val="005B7108"/>
    <w:rsid w:val="0063213D"/>
    <w:rsid w:val="00646730"/>
    <w:rsid w:val="006666E0"/>
    <w:rsid w:val="006803E7"/>
    <w:rsid w:val="006872E4"/>
    <w:rsid w:val="00691F1E"/>
    <w:rsid w:val="006D2B47"/>
    <w:rsid w:val="006D3FF5"/>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16A2A"/>
    <w:rsid w:val="009208A4"/>
    <w:rsid w:val="0092482E"/>
    <w:rsid w:val="00960CF0"/>
    <w:rsid w:val="0096105B"/>
    <w:rsid w:val="00976A1B"/>
    <w:rsid w:val="009B7391"/>
    <w:rsid w:val="009D3079"/>
    <w:rsid w:val="009D4C61"/>
    <w:rsid w:val="009E31F7"/>
    <w:rsid w:val="009F53BD"/>
    <w:rsid w:val="00A0312E"/>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B047E"/>
    <w:rsid w:val="00DB5CE4"/>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D6AC8B43-F385-45CE-9080-C08E733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6A07-FCAF-4DFF-9193-E3CAEE91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10</TotalTime>
  <Pages>3</Pages>
  <Words>399</Words>
  <Characters>2277</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4</cp:revision>
  <cp:lastPrinted>2017-07-27T19:19:00Z</cp:lastPrinted>
  <dcterms:created xsi:type="dcterms:W3CDTF">2019-06-05T20:29:00Z</dcterms:created>
  <dcterms:modified xsi:type="dcterms:W3CDTF">2019-06-06T19:32:00Z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